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B4" w:rsidRDefault="00795FB4">
      <w:pPr>
        <w:pStyle w:val="Heading2"/>
        <w:spacing w:before="49"/>
        <w:ind w:left="240"/>
      </w:pPr>
      <w:r>
        <w:rPr>
          <w:color w:val="006FBF"/>
        </w:rPr>
        <w:t>AVANT DEMARRAGE MOTEUR</w:t>
      </w:r>
    </w:p>
    <w:p w:rsidR="00795FB4" w:rsidRDefault="00795FB4">
      <w:pPr>
        <w:pStyle w:val="Heading4"/>
        <w:spacing w:before="142" w:line="276" w:lineRule="auto"/>
        <w:ind w:left="117" w:right="84" w:firstLine="0"/>
        <w:jc w:val="both"/>
      </w:pPr>
      <w:r>
        <w:t>Portes………………………………………….FERMEES Sécurité………………………….....................EN PLACE Ceintures……………………………………...AJUSTEES Quantité carburant ……………………….........VERIFIEE Volets………………………………………….RENTRES VHF………………………………..............................OFF</w:t>
      </w:r>
    </w:p>
    <w:p w:rsidR="00795FB4" w:rsidRDefault="00795FB4">
      <w:pPr>
        <w:spacing w:before="3"/>
        <w:ind w:left="99" w:right="71"/>
        <w:jc w:val="center"/>
      </w:pPr>
      <w:r>
        <w:t>Transpondeur…………………………………………OFF</w:t>
      </w:r>
    </w:p>
    <w:p w:rsidR="00795FB4" w:rsidRDefault="00795FB4">
      <w:pPr>
        <w:spacing w:before="154"/>
        <w:ind w:left="202" w:right="71"/>
        <w:jc w:val="center"/>
        <w:rPr>
          <w:rFonts w:ascii="Arial"/>
          <w:b/>
          <w:sz w:val="24"/>
        </w:rPr>
      </w:pPr>
      <w:r>
        <w:rPr>
          <w:rFonts w:ascii="Arial"/>
          <w:b/>
          <w:color w:val="006FBF"/>
          <w:sz w:val="24"/>
        </w:rPr>
        <w:t>DEMARRAGE MOTEUR</w:t>
      </w:r>
    </w:p>
    <w:p w:rsidR="00795FB4" w:rsidRDefault="00795FB4">
      <w:pPr>
        <w:spacing w:before="147" w:line="276" w:lineRule="auto"/>
        <w:ind w:left="127" w:right="60"/>
        <w:jc w:val="both"/>
      </w:pPr>
      <w:r>
        <w:t>Robinet carburant……………………………………...ON MASTER ……………………… ………..................</w:t>
      </w:r>
      <w:r>
        <w:rPr>
          <w:sz w:val="16"/>
        </w:rPr>
        <w:t>.</w:t>
      </w:r>
      <w:r>
        <w:t>..ON Starter moteur ..............................................…...........TIRE</w:t>
      </w:r>
    </w:p>
    <w:p w:rsidR="00795FB4" w:rsidRDefault="00795FB4">
      <w:pPr>
        <w:pStyle w:val="BodyText"/>
        <w:spacing w:before="11"/>
        <w:rPr>
          <w:sz w:val="10"/>
        </w:rPr>
      </w:pPr>
    </w:p>
    <w:p w:rsidR="00795FB4" w:rsidRDefault="00795FB4">
      <w:pPr>
        <w:pStyle w:val="BodyText"/>
        <w:ind w:left="1120"/>
      </w:pPr>
      <w:r>
        <w:rPr>
          <w:spacing w:val="-49"/>
        </w:rPr>
        <w:t xml:space="preserve"> </w:t>
      </w:r>
      <w:r>
        <w:rPr>
          <w:noProof/>
          <w:lang w:val="fr-FR" w:eastAsia="fr-FR"/>
        </w:rPr>
      </w:r>
      <w:r w:rsidRPr="00B717D9"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63.3pt;height:17.8pt;mso-position-horizontal-relative:char;mso-position-vertical-relative:line" filled="f" strokeweight="1.45pt">
            <v:stroke linestyle="thinThin"/>
            <v:textbox inset="0,0,0,0">
              <w:txbxContent>
                <w:p w:rsidR="00795FB4" w:rsidRDefault="00795FB4">
                  <w:pPr>
                    <w:pStyle w:val="BodyText"/>
                    <w:spacing w:line="225" w:lineRule="exact"/>
                    <w:ind w:left="57"/>
                  </w:pPr>
                  <w:r>
                    <w:t>Si moteur chaud ne pas tirer le Starter</w:t>
                  </w:r>
                </w:p>
              </w:txbxContent>
            </v:textbox>
            <w10:anchorlock/>
          </v:shape>
        </w:pict>
      </w:r>
    </w:p>
    <w:p w:rsidR="00795FB4" w:rsidRDefault="00795FB4">
      <w:pPr>
        <w:pStyle w:val="Heading4"/>
        <w:spacing w:before="0" w:line="276" w:lineRule="auto"/>
        <w:ind w:left="127" w:right="18" w:hanging="45"/>
        <w:jc w:val="center"/>
      </w:pPr>
      <w:r>
        <w:t xml:space="preserve">Freins…………………………………………….SERRES Gaz ……………………………………..............REDUITS Magnétos ……………………………………………....ON </w:t>
      </w:r>
      <w:r>
        <w:rPr>
          <w:spacing w:val="-1"/>
        </w:rPr>
        <w:t xml:space="preserve">Démarreur……………………………….........ACTIONNE </w:t>
      </w:r>
      <w:r>
        <w:t xml:space="preserve">Régime moteur…………………………………1800 RPM </w:t>
      </w:r>
      <w:r>
        <w:rPr>
          <w:spacing w:val="-1"/>
        </w:rPr>
        <w:t>Starter…………………………………………REPOUSSE</w:t>
      </w:r>
    </w:p>
    <w:p w:rsidR="00795FB4" w:rsidRDefault="00795FB4">
      <w:pPr>
        <w:spacing w:before="161"/>
        <w:ind w:left="103" w:right="71"/>
        <w:jc w:val="center"/>
        <w:rPr>
          <w:rFonts w:ascii="Arial"/>
          <w:b/>
          <w:sz w:val="24"/>
        </w:rPr>
      </w:pPr>
      <w:r>
        <w:rPr>
          <w:rFonts w:ascii="Arial"/>
          <w:b/>
          <w:color w:val="006FBF"/>
          <w:sz w:val="24"/>
        </w:rPr>
        <w:t>AVANT ROULAGE</w:t>
      </w:r>
    </w:p>
    <w:p w:rsidR="00795FB4" w:rsidRDefault="00795FB4">
      <w:pPr>
        <w:spacing w:before="118"/>
        <w:ind w:left="117" w:hanging="24"/>
        <w:jc w:val="center"/>
      </w:pPr>
      <w:r>
        <w:t>VHF……………………………………………….........ON Transpondeur ……………………………......................ON Eclairages extérieurs……………………………………ON Instruments moteur ……………………….........VERIFIES</w:t>
      </w:r>
    </w:p>
    <w:p w:rsidR="00795FB4" w:rsidRDefault="00795FB4">
      <w:pPr>
        <w:pStyle w:val="BodyText"/>
        <w:rPr>
          <w:sz w:val="22"/>
        </w:rPr>
      </w:pPr>
    </w:p>
    <w:p w:rsidR="00795FB4" w:rsidRDefault="00795FB4">
      <w:pPr>
        <w:pStyle w:val="BodyText"/>
        <w:spacing w:before="6"/>
        <w:rPr>
          <w:sz w:val="18"/>
        </w:rPr>
      </w:pPr>
    </w:p>
    <w:p w:rsidR="00795FB4" w:rsidRDefault="00795FB4">
      <w:pPr>
        <w:ind w:left="178" w:right="71"/>
        <w:jc w:val="center"/>
        <w:rPr>
          <w:rFonts w:ascii="Arial"/>
          <w:b/>
          <w:sz w:val="24"/>
        </w:rPr>
      </w:pPr>
      <w:r>
        <w:rPr>
          <w:rFonts w:ascii="Arial"/>
          <w:b/>
          <w:color w:val="006FBF"/>
          <w:sz w:val="24"/>
        </w:rPr>
        <w:t>AVANT ALIGNEMENT ET DECOLLAGE</w:t>
      </w:r>
    </w:p>
    <w:p w:rsidR="00795FB4" w:rsidRDefault="00795FB4">
      <w:pPr>
        <w:spacing w:before="117" w:line="276" w:lineRule="auto"/>
        <w:ind w:left="127" w:right="51"/>
        <w:jc w:val="both"/>
      </w:pPr>
      <w:r>
        <w:t>Sécurité parachute…………………………........RETIREE Portes ………………………………….VERROUILLEES Ceintures ………………………………........BOUCLEES Commandes de vol …………………………..ESSAYEES Starter ………………………………………..REPOUSSE</w:t>
      </w:r>
    </w:p>
    <w:p w:rsidR="00795FB4" w:rsidRDefault="00795FB4">
      <w:pPr>
        <w:spacing w:before="49"/>
        <w:ind w:left="1003" w:right="1276"/>
        <w:jc w:val="center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color w:val="006FBF"/>
          <w:sz w:val="24"/>
        </w:rPr>
        <w:t>DECOLLAGE STANDARD</w:t>
      </w:r>
    </w:p>
    <w:p w:rsidR="00795FB4" w:rsidRDefault="00795FB4">
      <w:pPr>
        <w:spacing w:before="142" w:line="273" w:lineRule="auto"/>
        <w:ind w:left="242" w:right="233"/>
        <w:jc w:val="both"/>
      </w:pPr>
      <w:r>
        <w:t>Volets …………………………………………CRAN 1/2 Commande airbox………………………………...FROID Moteur ………………………………….......PLEIN GAZ Hélice…………………………………….......PETIT PAS Régime ……………………………………….5800 RPM Rotation……………………………………….....60 Km/h Montée…………………………………………100 Km/h</w:t>
      </w:r>
    </w:p>
    <w:p w:rsidR="00795FB4" w:rsidRDefault="00795FB4">
      <w:pPr>
        <w:pStyle w:val="BodyText"/>
        <w:spacing w:before="7"/>
        <w:rPr>
          <w:sz w:val="18"/>
        </w:rPr>
      </w:pPr>
      <w:r>
        <w:rPr>
          <w:noProof/>
          <w:lang w:val="fr-FR" w:eastAsia="fr-FR"/>
        </w:rPr>
        <w:pict>
          <v:shape id="_x0000_s1027" type="#_x0000_t202" style="position:absolute;margin-left:337.55pt;margin-top:13.45pt;width:208.45pt;height:33.85pt;z-index:251651072;mso-wrap-distance-left:0;mso-wrap-distance-right:0;mso-position-horizontal-relative:page" filled="f" strokeweight="1.44pt">
            <v:stroke linestyle="thinThin"/>
            <v:textbox inset="0,0,0,0">
              <w:txbxContent>
                <w:p w:rsidR="00795FB4" w:rsidRDefault="00795FB4">
                  <w:pPr>
                    <w:pStyle w:val="BodyText"/>
                    <w:spacing w:line="226" w:lineRule="exact"/>
                    <w:ind w:left="105"/>
                  </w:pPr>
                  <w:r>
                    <w:t>Vitesse du meilleur angle de montée : 70 Km/h</w:t>
                  </w:r>
                </w:p>
                <w:p w:rsidR="00795FB4" w:rsidRDefault="00795FB4">
                  <w:pPr>
                    <w:pStyle w:val="BodyText"/>
                    <w:spacing w:before="154"/>
                    <w:ind w:left="105"/>
                  </w:pPr>
                  <w:r>
                    <w:t>Vitesse du meilleur taux de montée : 100 Km/h</w:t>
                  </w:r>
                </w:p>
              </w:txbxContent>
            </v:textbox>
            <w10:wrap type="topAndBottom" anchorx="page"/>
          </v:shape>
        </w:pict>
      </w:r>
    </w:p>
    <w:p w:rsidR="00795FB4" w:rsidRDefault="00795FB4">
      <w:pPr>
        <w:pStyle w:val="BodyText"/>
        <w:spacing w:before="10"/>
        <w:rPr>
          <w:sz w:val="30"/>
        </w:rPr>
      </w:pPr>
    </w:p>
    <w:p w:rsidR="00795FB4" w:rsidRDefault="00795FB4">
      <w:pPr>
        <w:pStyle w:val="Heading2"/>
        <w:ind w:right="1278"/>
      </w:pPr>
      <w:r>
        <w:rPr>
          <w:color w:val="006FBF"/>
        </w:rPr>
        <w:t>DECOLLAGE COURT</w:t>
      </w:r>
    </w:p>
    <w:p w:rsidR="00795FB4" w:rsidRDefault="00795FB4">
      <w:pPr>
        <w:pStyle w:val="Heading4"/>
        <w:spacing w:before="142"/>
        <w:ind w:left="994" w:right="1452" w:firstLine="0"/>
        <w:jc w:val="center"/>
      </w:pPr>
      <w:r>
        <w:t>Appliquer de la pression aux freins</w:t>
      </w:r>
    </w:p>
    <w:p w:rsidR="00795FB4" w:rsidRDefault="00795FB4">
      <w:pPr>
        <w:spacing w:before="140" w:line="259" w:lineRule="auto"/>
        <w:ind w:left="117" w:right="185" w:firstLine="38"/>
        <w:jc w:val="both"/>
      </w:pPr>
      <w:r>
        <w:t>Commande airbox…………………………………FROID Volets ………………………………………….........FULL Régime moteur ………………………………...5800 RPM Hélice …………………………………………PETIT PAS Freins …………………………………………RELACHES Rotation……………………………………………50 Km/h Montée…………………………………………… 70 Km/h</w:t>
      </w:r>
    </w:p>
    <w:p w:rsidR="00795FB4" w:rsidRDefault="00795FB4">
      <w:pPr>
        <w:pStyle w:val="BodyText"/>
        <w:spacing w:before="4"/>
        <w:rPr>
          <w:sz w:val="23"/>
        </w:rPr>
      </w:pPr>
    </w:p>
    <w:p w:rsidR="00795FB4" w:rsidRDefault="00795FB4">
      <w:pPr>
        <w:ind w:left="1003" w:right="1217"/>
        <w:jc w:val="center"/>
        <w:rPr>
          <w:rFonts w:ascii="Arial"/>
          <w:b/>
          <w:sz w:val="24"/>
        </w:rPr>
      </w:pPr>
      <w:r>
        <w:rPr>
          <w:rFonts w:ascii="Arial"/>
          <w:b/>
          <w:color w:val="006FBF"/>
          <w:sz w:val="24"/>
        </w:rPr>
        <w:t>CROISIERE</w:t>
      </w:r>
    </w:p>
    <w:p w:rsidR="00795FB4" w:rsidRDefault="00795FB4">
      <w:pPr>
        <w:spacing w:before="142" w:line="261" w:lineRule="auto"/>
        <w:ind w:left="156" w:right="354"/>
        <w:jc w:val="both"/>
      </w:pPr>
      <w:r>
        <w:t>Volets…………………………………………RENTRES Régime moteur ……………………………….5500 RPM Hélice…………………………………………..REGLEE</w:t>
      </w:r>
    </w:p>
    <w:p w:rsidR="00795FB4" w:rsidRDefault="00795FB4">
      <w:pPr>
        <w:spacing w:line="261" w:lineRule="auto"/>
        <w:jc w:val="both"/>
        <w:sectPr w:rsidR="00795FB4">
          <w:type w:val="continuous"/>
          <w:pgSz w:w="11910" w:h="16840"/>
          <w:pgMar w:top="840" w:right="180" w:bottom="280" w:left="300" w:header="720" w:footer="720" w:gutter="0"/>
          <w:cols w:num="2" w:space="720" w:equalWidth="0">
            <w:col w:w="5356" w:space="483"/>
            <w:col w:w="5591"/>
          </w:cols>
        </w:sectPr>
      </w:pPr>
    </w:p>
    <w:p w:rsidR="00795FB4" w:rsidRDefault="00795FB4">
      <w:pPr>
        <w:pStyle w:val="BodyText"/>
        <w:ind w:left="971"/>
      </w:pPr>
      <w:r>
        <w:rPr>
          <w:noProof/>
          <w:lang w:val="fr-FR" w:eastAsia="fr-FR"/>
        </w:rPr>
        <w:pict>
          <v:group id="_x0000_s1028" style="position:absolute;left:0;text-align:left;margin-left:6.45pt;margin-top:22.55pt;width:582.5pt;height:801.15pt;z-index:-251658240;mso-position-horizontal-relative:page;mso-position-vertical-relative:page" coordorigin="129,451" coordsize="11650,16023">
            <v:line id="_x0000_s1029" style="position:absolute" from="134,456" to="144,456" strokeweight=".48pt"/>
            <v:line id="_x0000_s1030" style="position:absolute" from="134,456" to="144,456" strokeweight=".48pt"/>
            <v:line id="_x0000_s1031" style="position:absolute" from="144,456" to="6012,456" strokeweight=".48pt"/>
            <v:line id="_x0000_s1032" style="position:absolute" from="6012,456" to="6022,456" strokeweight=".48pt"/>
            <v:line id="_x0000_s1033" style="position:absolute" from="6021,456" to="11764,456" strokeweight=".48pt"/>
            <v:line id="_x0000_s1034" style="position:absolute" from="11764,456" to="11774,456" strokeweight=".48pt"/>
            <v:line id="_x0000_s1035" style="position:absolute" from="11764,456" to="11774,456" strokeweight=".48pt"/>
            <v:line id="_x0000_s1036" style="position:absolute" from="139,461" to="139,16464" strokeweight=".48pt"/>
            <v:line id="_x0000_s1037" style="position:absolute" from="134,16468" to="144,16468" strokeweight=".48pt"/>
            <v:line id="_x0000_s1038" style="position:absolute" from="134,16468" to="144,16468" strokeweight=".48pt"/>
            <v:line id="_x0000_s1039" style="position:absolute" from="144,16468" to="6012,16468" strokeweight=".48pt"/>
            <v:line id="_x0000_s1040" style="position:absolute" from="6017,461" to="6017,16464" strokeweight=".48pt"/>
            <v:line id="_x0000_s1041" style="position:absolute" from="6012,16468" to="6022,16468" strokeweight=".48pt"/>
            <v:line id="_x0000_s1042" style="position:absolute" from="6021,16468" to="11764,16468" strokeweight=".48pt"/>
            <v:line id="_x0000_s1043" style="position:absolute" from="11769,461" to="11769,16464" strokeweight=".48pt"/>
            <v:line id="_x0000_s1044" style="position:absolute" from="11764,16468" to="11774,16468" strokeweight=".48pt"/>
            <v:line id="_x0000_s1045" style="position:absolute" from="11764,16468" to="11774,16468" strokeweight=".48pt"/>
            <w10:wrap anchorx="page" anchory="page"/>
          </v:group>
        </w:pict>
      </w:r>
      <w:r>
        <w:rPr>
          <w:spacing w:val="-49"/>
        </w:rPr>
        <w:t xml:space="preserve"> </w:t>
      </w:r>
      <w:r>
        <w:rPr>
          <w:noProof/>
          <w:lang w:val="fr-FR" w:eastAsia="fr-FR"/>
        </w:rPr>
      </w:r>
      <w:r w:rsidRPr="00B717D9">
        <w:rPr>
          <w:spacing w:val="-49"/>
        </w:rPr>
        <w:pict>
          <v:shape id="_x0000_s1046" type="#_x0000_t202" style="width:150.05pt;height:14.9pt;mso-position-horizontal-relative:char;mso-position-vertical-relative:line" filled="f" strokeweight="1.44pt">
            <v:stroke linestyle="thinThin"/>
            <v:textbox inset="0,0,0,0">
              <w:txbxContent>
                <w:p w:rsidR="00795FB4" w:rsidRDefault="00795FB4">
                  <w:pPr>
                    <w:pStyle w:val="BodyText"/>
                    <w:spacing w:line="225" w:lineRule="exact"/>
                    <w:ind w:left="57"/>
                  </w:pPr>
                  <w:r>
                    <w:t>Liquide de refroidissement  &gt; 60°C</w:t>
                  </w:r>
                </w:p>
              </w:txbxContent>
            </v:textbox>
            <w10:anchorlock/>
          </v:shape>
        </w:pict>
      </w:r>
    </w:p>
    <w:p w:rsidR="00795FB4" w:rsidRDefault="00795FB4">
      <w:pPr>
        <w:pStyle w:val="Heading4"/>
        <w:spacing w:before="0" w:line="237" w:lineRule="exact"/>
        <w:ind w:left="132" w:hanging="20"/>
      </w:pPr>
      <w:r>
        <w:rPr>
          <w:noProof/>
          <w:lang w:val="fr-FR" w:eastAsia="fr-FR"/>
        </w:rPr>
        <w:pict>
          <v:shape id="_x0000_s1047" type="#_x0000_t202" style="position:absolute;left:0;text-align:left;margin-left:309.7pt;margin-top:-85.55pt;width:270.85pt;height:59.3pt;z-index:251653120;mso-position-horizontal-relative:page" filled="f" strokeweight="1.44pt">
            <v:stroke linestyle="thinThin"/>
            <v:textbox inset="0,0,0,0">
              <w:txbxContent>
                <w:p w:rsidR="00795FB4" w:rsidRDefault="00795FB4">
                  <w:pPr>
                    <w:pStyle w:val="BodyText"/>
                    <w:spacing w:line="226" w:lineRule="exact"/>
                    <w:ind w:left="163"/>
                    <w:jc w:val="both"/>
                  </w:pPr>
                  <w:r>
                    <w:t>Eviter de descendre en-dessous des 4000 RPM</w:t>
                  </w:r>
                </w:p>
                <w:p w:rsidR="00795FB4" w:rsidRDefault="00795FB4">
                  <w:pPr>
                    <w:pStyle w:val="BodyText"/>
                    <w:spacing w:before="15" w:line="264" w:lineRule="auto"/>
                    <w:ind w:left="163" w:right="551"/>
                    <w:jc w:val="both"/>
                  </w:pPr>
                  <w:r>
                    <w:t>Régler le pas hélice pour éviter une utilisation continue du moteur en-dessous de 5200 RPM avec la manette des gaz complètement ouverte.</w:t>
                  </w:r>
                </w:p>
              </w:txbxContent>
            </v:textbox>
            <w10:wrap anchorx="page"/>
          </v:shape>
        </w:pict>
      </w:r>
      <w:r>
        <w:rPr>
          <w:noProof/>
          <w:lang w:val="fr-FR" w:eastAsia="fr-FR"/>
        </w:rPr>
        <w:pict>
          <v:shape id="_x0000_s1048" type="#_x0000_t202" style="position:absolute;left:0;text-align:left;margin-left:311.4pt;margin-top:-7.55pt;width:268.7pt;height:85.5pt;z-index:251654144;mso-position-horizontal-relative:page" filled="f" strokeweight="1.44pt">
            <v:stroke linestyle="thinThin"/>
            <v:textbox inset="0,0,0,0">
              <w:txbxContent>
                <w:p w:rsidR="00795FB4" w:rsidRDefault="00795FB4">
                  <w:pPr>
                    <w:spacing w:line="226" w:lineRule="exact"/>
                    <w:ind w:left="1927" w:right="220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ATTENTION</w:t>
                  </w:r>
                </w:p>
                <w:p w:rsidR="00795FB4" w:rsidRDefault="00795FB4">
                  <w:pPr>
                    <w:pStyle w:val="BodyText"/>
                    <w:spacing w:before="7"/>
                    <w:rPr>
                      <w:sz w:val="19"/>
                    </w:rPr>
                  </w:pPr>
                </w:p>
                <w:p w:rsidR="00795FB4" w:rsidRDefault="00795FB4">
                  <w:pPr>
                    <w:pStyle w:val="BodyText"/>
                    <w:spacing w:before="1"/>
                    <w:ind w:left="57"/>
                  </w:pPr>
                  <w:r>
                    <w:t>Il faut rappeler que l’airbox installé sur le moteur Rotax 912 S n’est pas un système qui garantit toujours la prévention de formation de glace dans les carburateurs.</w:t>
                  </w:r>
                </w:p>
                <w:p w:rsidR="00795FB4" w:rsidRDefault="00795FB4">
                  <w:pPr>
                    <w:pStyle w:val="BodyText"/>
                    <w:ind w:left="57"/>
                  </w:pPr>
                  <w:r>
                    <w:t>Il est absolument nécessaire d’éviter t toute condition de vol pouvant favoriser la formation de glace dans les carburateurs.</w:t>
                  </w:r>
                </w:p>
              </w:txbxContent>
            </v:textbox>
            <w10:wrap anchorx="page"/>
          </v:shape>
        </w:pict>
      </w:r>
      <w:r>
        <w:t>Moteur  …………………………………........PLEIN GAZ</w:t>
      </w:r>
    </w:p>
    <w:p w:rsidR="00795FB4" w:rsidRDefault="00795FB4">
      <w:pPr>
        <w:spacing w:before="35"/>
        <w:ind w:left="132"/>
      </w:pPr>
      <w:r>
        <w:t>Régime……………………………………........5800 RPM</w:t>
      </w:r>
    </w:p>
    <w:p w:rsidR="00795FB4" w:rsidRDefault="00795FB4">
      <w:pPr>
        <w:pStyle w:val="BodyText"/>
        <w:spacing w:before="2"/>
        <w:rPr>
          <w:sz w:val="11"/>
        </w:rPr>
      </w:pPr>
      <w:r>
        <w:rPr>
          <w:noProof/>
          <w:lang w:val="fr-FR" w:eastAsia="fr-FR"/>
        </w:rPr>
        <w:pict>
          <v:shape id="_x0000_s1049" type="#_x0000_t202" style="position:absolute;margin-left:48.75pt;margin-top:9.15pt;width:203.85pt;height:14.9pt;z-index:251652096;mso-wrap-distance-left:0;mso-wrap-distance-right:0;mso-position-horizontal-relative:page" filled="f" strokeweight="1.44pt">
            <v:stroke linestyle="thinThin"/>
            <v:textbox inset="0,0,0,0">
              <w:txbxContent>
                <w:p w:rsidR="00795FB4" w:rsidRDefault="00795FB4">
                  <w:pPr>
                    <w:pStyle w:val="BodyText"/>
                    <w:spacing w:line="226" w:lineRule="exact"/>
                    <w:ind w:left="52"/>
                  </w:pPr>
                  <w:r>
                    <w:t>Utiliser la commande du Pas hélice si nécessaire</w:t>
                  </w:r>
                </w:p>
              </w:txbxContent>
            </v:textbox>
            <w10:wrap type="topAndBottom" anchorx="page"/>
          </v:shape>
        </w:pict>
      </w:r>
    </w:p>
    <w:p w:rsidR="00795FB4" w:rsidRDefault="00795FB4">
      <w:pPr>
        <w:pStyle w:val="BodyText"/>
        <w:spacing w:before="8"/>
        <w:rPr>
          <w:sz w:val="8"/>
        </w:rPr>
      </w:pPr>
    </w:p>
    <w:p w:rsidR="00795FB4" w:rsidRDefault="00795FB4">
      <w:pPr>
        <w:pStyle w:val="Heading4"/>
        <w:spacing w:before="73"/>
        <w:ind w:left="146" w:firstLine="0"/>
        <w:jc w:val="both"/>
      </w:pPr>
      <w:r>
        <w:t>Régime moteur …..............................................4000 RPM</w:t>
      </w:r>
    </w:p>
    <w:p w:rsidR="00795FB4" w:rsidRDefault="00795FB4">
      <w:pPr>
        <w:spacing w:before="35" w:line="278" w:lineRule="auto"/>
        <w:ind w:left="117" w:right="6121" w:firstLine="9"/>
        <w:jc w:val="both"/>
      </w:pPr>
      <w:r>
        <w:t>Magnétos …………………………………….ESSAYEES Régime de ralenti…………………………........1800 RPM Altimètre……………………………….. …...........REGLE</w:t>
      </w:r>
    </w:p>
    <w:p w:rsidR="00795FB4" w:rsidRDefault="00795FB4">
      <w:pPr>
        <w:spacing w:line="278" w:lineRule="auto"/>
        <w:jc w:val="both"/>
        <w:sectPr w:rsidR="00795FB4">
          <w:type w:val="continuous"/>
          <w:pgSz w:w="11910" w:h="16840"/>
          <w:pgMar w:top="840" w:right="180" w:bottom="280" w:left="300" w:header="720" w:footer="720" w:gutter="0"/>
          <w:cols w:space="720"/>
        </w:sectPr>
      </w:pPr>
    </w:p>
    <w:p w:rsidR="00795FB4" w:rsidRDefault="00795FB4">
      <w:pPr>
        <w:pStyle w:val="BodyText"/>
        <w:rPr>
          <w:sz w:val="33"/>
        </w:rPr>
      </w:pPr>
      <w:r>
        <w:rPr>
          <w:noProof/>
          <w:lang w:val="fr-FR" w:eastAsia="fr-FR"/>
        </w:rPr>
        <w:pict>
          <v:group id="_x0000_s1050" style="position:absolute;margin-left:6.45pt;margin-top:29.5pt;width:582.5pt;height:801.85pt;z-index:-251657216;mso-position-horizontal-relative:page;mso-position-vertical-relative:page" coordorigin="129,590" coordsize="11650,16037">
            <v:line id="_x0000_s1051" style="position:absolute" from="134,595" to="144,595" strokeweight=".48pt"/>
            <v:line id="_x0000_s1052" style="position:absolute" from="134,595" to="144,595" strokeweight=".48pt"/>
            <v:line id="_x0000_s1053" style="position:absolute" from="144,595" to="6093,595" strokeweight=".48pt"/>
            <v:line id="_x0000_s1054" style="position:absolute" from="6093,595" to="6103,595" strokeweight=".48pt"/>
            <v:line id="_x0000_s1055" style="position:absolute" from="6103,595" to="11764,595" strokeweight=".48pt"/>
            <v:line id="_x0000_s1056" style="position:absolute" from="11764,595" to="11774,595" strokeweight=".48pt"/>
            <v:line id="_x0000_s1057" style="position:absolute" from="11764,595" to="11774,595" strokeweight=".48pt"/>
            <v:line id="_x0000_s1058" style="position:absolute" from="139,601" to="139,16617" strokeweight=".48pt"/>
            <v:line id="_x0000_s1059" style="position:absolute" from="134,16622" to="144,16622" strokeweight=".48pt"/>
            <v:line id="_x0000_s1060" style="position:absolute" from="134,16622" to="144,16622" strokeweight=".48pt"/>
            <v:line id="_x0000_s1061" style="position:absolute" from="144,16622" to="6093,16622" strokeweight=".48pt"/>
            <v:line id="_x0000_s1062" style="position:absolute" from="6098,601" to="6098,16617" strokeweight=".48pt"/>
            <v:line id="_x0000_s1063" style="position:absolute" from="6093,16622" to="6103,16622" strokeweight=".48pt"/>
            <v:line id="_x0000_s1064" style="position:absolute" from="6103,16622" to="11764,16622" strokeweight=".48pt"/>
            <v:line id="_x0000_s1065" style="position:absolute" from="11769,601" to="11769,16617" strokeweight=".48pt"/>
            <v:line id="_x0000_s1066" style="position:absolute" from="11764,16622" to="11774,16622" strokeweight=".48pt"/>
            <v:line id="_x0000_s1067" style="position:absolute" from="11764,16622" to="11774,16622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418;top:5559;width:5318;height:2933">
              <v:imagedata r:id="rId5" o:title=""/>
            </v:shape>
            <w10:wrap anchorx="page" anchory="page"/>
          </v:group>
        </w:pict>
      </w:r>
    </w:p>
    <w:p w:rsidR="00795FB4" w:rsidRDefault="00795FB4">
      <w:pPr>
        <w:ind w:left="144"/>
        <w:jc w:val="center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t>PROCEDURES</w:t>
      </w:r>
      <w:r>
        <w:rPr>
          <w:rFonts w:ascii="Arial Black"/>
          <w:b/>
          <w:spacing w:val="-23"/>
          <w:sz w:val="28"/>
        </w:rPr>
        <w:t xml:space="preserve"> </w:t>
      </w:r>
      <w:r>
        <w:rPr>
          <w:rFonts w:ascii="Arial Black"/>
          <w:b/>
          <w:sz w:val="28"/>
        </w:rPr>
        <w:t>NORMALES</w:t>
      </w:r>
    </w:p>
    <w:p w:rsidR="00795FB4" w:rsidRDefault="00795FB4">
      <w:pPr>
        <w:pStyle w:val="BodyText"/>
        <w:spacing w:before="12"/>
        <w:rPr>
          <w:rFonts w:ascii="Arial Black"/>
          <w:b/>
          <w:sz w:val="27"/>
        </w:rPr>
      </w:pPr>
    </w:p>
    <w:p w:rsidR="00795FB4" w:rsidRDefault="00795FB4">
      <w:pPr>
        <w:spacing w:line="482" w:lineRule="auto"/>
        <w:ind w:left="115" w:firstLine="1584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t>ET PROCEDURES URGENCE</w:t>
      </w: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spacing w:before="9"/>
        <w:rPr>
          <w:rFonts w:ascii="Arial Black"/>
          <w:b/>
          <w:sz w:val="37"/>
        </w:rPr>
      </w:pPr>
    </w:p>
    <w:p w:rsidR="00795FB4" w:rsidRDefault="00795FB4">
      <w:pPr>
        <w:spacing w:line="482" w:lineRule="auto"/>
        <w:ind w:left="1046" w:right="1014" w:hanging="42"/>
        <w:jc w:val="center"/>
        <w:rPr>
          <w:rFonts w:ascii="Arial Black"/>
          <w:b/>
          <w:sz w:val="28"/>
        </w:rPr>
      </w:pPr>
      <w:r>
        <w:rPr>
          <w:rFonts w:ascii="Arial Black"/>
          <w:b/>
          <w:sz w:val="28"/>
        </w:rPr>
        <w:t>ITC   SAVANNAH S</w:t>
      </w: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rPr>
          <w:rFonts w:ascii="Arial Black"/>
          <w:b/>
          <w:sz w:val="28"/>
        </w:rPr>
      </w:pPr>
    </w:p>
    <w:p w:rsidR="00795FB4" w:rsidRDefault="00795FB4">
      <w:pPr>
        <w:pStyle w:val="BodyText"/>
        <w:spacing w:before="12"/>
        <w:rPr>
          <w:rFonts w:ascii="Arial Black"/>
          <w:b/>
          <w:sz w:val="39"/>
        </w:rPr>
      </w:pPr>
    </w:p>
    <w:p w:rsidR="00795FB4" w:rsidRDefault="00795FB4">
      <w:pPr>
        <w:spacing w:before="1"/>
        <w:ind w:left="931" w:hanging="5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 DOCUMENT NE REMPLACE PAS LE MANUEL DE VOL</w:t>
      </w:r>
    </w:p>
    <w:p w:rsidR="00795FB4" w:rsidRDefault="00795FB4">
      <w:pPr>
        <w:spacing w:before="45"/>
        <w:ind w:left="408" w:right="193"/>
        <w:jc w:val="center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color w:val="006FBF"/>
          <w:sz w:val="24"/>
        </w:rPr>
        <w:t>APPROCHE ET ATTERRISSAGE</w:t>
      </w:r>
    </w:p>
    <w:p w:rsidR="00795FB4" w:rsidRDefault="00795FB4">
      <w:pPr>
        <w:spacing w:before="179"/>
        <w:ind w:left="523" w:right="19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DESCENTE NORMALE</w:t>
      </w:r>
    </w:p>
    <w:p w:rsidR="00795FB4" w:rsidRDefault="00795FB4">
      <w:pPr>
        <w:spacing w:before="141" w:line="259" w:lineRule="auto"/>
        <w:ind w:left="202" w:right="114" w:hanging="75"/>
        <w:jc w:val="center"/>
      </w:pPr>
      <w:r>
        <w:t xml:space="preserve">Vitesse ………………………………………..90 Km/h commande airbox …………………………….CHAUD Volets………………………………………..CRAN 1/2 Vitesse ……………………………………......70 </w:t>
      </w:r>
      <w:r>
        <w:rPr>
          <w:spacing w:val="-3"/>
        </w:rPr>
        <w:t xml:space="preserve">Km/h </w:t>
      </w:r>
      <w:r>
        <w:rPr>
          <w:spacing w:val="-1"/>
        </w:rPr>
        <w:t>Volets……………………………………………..FULL</w:t>
      </w:r>
    </w:p>
    <w:p w:rsidR="00795FB4" w:rsidRDefault="00795FB4">
      <w:pPr>
        <w:pStyle w:val="BodyText"/>
        <w:rPr>
          <w:sz w:val="22"/>
        </w:rPr>
      </w:pPr>
    </w:p>
    <w:p w:rsidR="00795FB4" w:rsidRDefault="00795FB4">
      <w:pPr>
        <w:spacing w:before="178"/>
        <w:ind w:left="362" w:right="19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DESCENTE VENT DE TRAVERS</w:t>
      </w:r>
    </w:p>
    <w:p w:rsidR="00795FB4" w:rsidRDefault="00795FB4">
      <w:pPr>
        <w:spacing w:before="137" w:line="259" w:lineRule="auto"/>
        <w:ind w:left="202" w:right="177" w:hanging="16"/>
        <w:jc w:val="center"/>
      </w:pPr>
      <w:r>
        <w:t>Vitesse d’approche…………………………..100 Km/h commande airbox .................................…........CHAUD</w:t>
      </w:r>
    </w:p>
    <w:p w:rsidR="00795FB4" w:rsidRDefault="00795FB4">
      <w:pPr>
        <w:spacing w:line="259" w:lineRule="auto"/>
        <w:ind w:left="202" w:right="135" w:hanging="24"/>
        <w:jc w:val="center"/>
      </w:pPr>
      <w:r>
        <w:t>Volets………………………………………..CRAN 1/2 Vitesse ………………………………………...80 Km/h</w:t>
      </w:r>
    </w:p>
    <w:p w:rsidR="00795FB4" w:rsidRDefault="00795FB4">
      <w:pPr>
        <w:pStyle w:val="BodyText"/>
        <w:spacing w:before="120"/>
        <w:ind w:left="88" w:right="193"/>
        <w:jc w:val="center"/>
      </w:pPr>
      <w:r>
        <w:t>Garder le manche au vent et pied contraire</w:t>
      </w:r>
    </w:p>
    <w:p w:rsidR="00795FB4" w:rsidRDefault="00795FB4">
      <w:pPr>
        <w:pStyle w:val="BodyText"/>
        <w:spacing w:before="10"/>
        <w:rPr>
          <w:sz w:val="22"/>
        </w:rPr>
      </w:pPr>
      <w:r>
        <w:rPr>
          <w:noProof/>
          <w:lang w:val="fr-FR" w:eastAsia="fr-FR"/>
        </w:rPr>
        <w:pict>
          <v:shape id="_x0000_s1069" type="#_x0000_t202" style="position:absolute;margin-left:343.05pt;margin-top:15.85pt;width:207.25pt;height:41.55pt;z-index:251655168;mso-wrap-distance-left:0;mso-wrap-distance-right:0;mso-position-horizontal-relative:page" filled="f" strokeweight="1.43pt">
            <v:stroke linestyle="thinThin"/>
            <v:textbox inset="0,0,0,0">
              <w:txbxContent>
                <w:p w:rsidR="00795FB4" w:rsidRDefault="00795FB4">
                  <w:pPr>
                    <w:spacing w:line="226" w:lineRule="exact"/>
                    <w:ind w:left="567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ATTERRISSAGE STANDARD</w:t>
                  </w:r>
                </w:p>
                <w:p w:rsidR="00795FB4" w:rsidRDefault="00795FB4">
                  <w:pPr>
                    <w:pStyle w:val="BodyText"/>
                    <w:spacing w:before="15" w:line="259" w:lineRule="auto"/>
                    <w:ind w:left="58"/>
                  </w:pPr>
                  <w:r>
                    <w:t>Toucher le sol avec les roues du train principal Rouler au sol jusqu’à l’arrêt avec le manche tiré.</w:t>
                  </w:r>
                </w:p>
              </w:txbxContent>
            </v:textbox>
            <w10:wrap type="topAndBottom" anchorx="page"/>
          </v:shape>
        </w:pict>
      </w:r>
    </w:p>
    <w:p w:rsidR="00795FB4" w:rsidRDefault="00795FB4">
      <w:pPr>
        <w:pStyle w:val="BodyText"/>
      </w:pPr>
    </w:p>
    <w:p w:rsidR="00795FB4" w:rsidRDefault="00795FB4">
      <w:pPr>
        <w:pStyle w:val="BodyText"/>
      </w:pPr>
    </w:p>
    <w:p w:rsidR="00795FB4" w:rsidRDefault="00795FB4">
      <w:pPr>
        <w:pStyle w:val="Heading2"/>
        <w:spacing w:before="125"/>
        <w:ind w:left="51" w:right="193"/>
      </w:pPr>
      <w:r>
        <w:rPr>
          <w:color w:val="006FBF"/>
        </w:rPr>
        <w:t>APRES ATTERRISSAGE</w:t>
      </w:r>
    </w:p>
    <w:p w:rsidR="00795FB4" w:rsidRDefault="00795FB4">
      <w:pPr>
        <w:pStyle w:val="BodyText"/>
        <w:rPr>
          <w:rFonts w:ascii="Arial"/>
          <w:b/>
          <w:sz w:val="24"/>
        </w:rPr>
      </w:pPr>
    </w:p>
    <w:p w:rsidR="00795FB4" w:rsidRDefault="00795FB4">
      <w:pPr>
        <w:pStyle w:val="Heading4"/>
        <w:spacing w:before="0"/>
        <w:ind w:left="94" w:right="193" w:firstLine="0"/>
        <w:jc w:val="center"/>
      </w:pPr>
      <w:r>
        <w:t>Volets………………………………………..RENTRES</w:t>
      </w:r>
    </w:p>
    <w:p w:rsidR="00795FB4" w:rsidRDefault="00795FB4">
      <w:pPr>
        <w:pStyle w:val="BodyText"/>
        <w:spacing w:before="121"/>
        <w:ind w:left="1071"/>
      </w:pPr>
      <w:r>
        <w:t>Garder le manche secteur arrière</w:t>
      </w:r>
    </w:p>
    <w:p w:rsidR="00795FB4" w:rsidRDefault="00795FB4">
      <w:pPr>
        <w:pStyle w:val="BodyText"/>
      </w:pPr>
    </w:p>
    <w:p w:rsidR="00795FB4" w:rsidRDefault="00795FB4">
      <w:pPr>
        <w:pStyle w:val="BodyText"/>
      </w:pPr>
    </w:p>
    <w:p w:rsidR="00795FB4" w:rsidRDefault="00795FB4">
      <w:pPr>
        <w:pStyle w:val="BodyText"/>
      </w:pPr>
    </w:p>
    <w:p w:rsidR="00795FB4" w:rsidRDefault="00795FB4">
      <w:pPr>
        <w:pStyle w:val="BodyText"/>
      </w:pPr>
    </w:p>
    <w:p w:rsidR="00795FB4" w:rsidRDefault="00795FB4">
      <w:pPr>
        <w:pStyle w:val="BodyText"/>
        <w:spacing w:before="1"/>
        <w:rPr>
          <w:sz w:val="28"/>
        </w:rPr>
      </w:pPr>
    </w:p>
    <w:p w:rsidR="00795FB4" w:rsidRDefault="00795FB4">
      <w:pPr>
        <w:pStyle w:val="Heading2"/>
        <w:ind w:left="23" w:right="193"/>
      </w:pPr>
      <w:r>
        <w:rPr>
          <w:color w:val="006FBF"/>
        </w:rPr>
        <w:t>ARRET MOTEUR</w:t>
      </w:r>
    </w:p>
    <w:p w:rsidR="00795FB4" w:rsidRDefault="00795FB4">
      <w:pPr>
        <w:pStyle w:val="BodyText"/>
        <w:rPr>
          <w:rFonts w:ascii="Arial"/>
          <w:b/>
          <w:sz w:val="24"/>
        </w:rPr>
      </w:pPr>
    </w:p>
    <w:p w:rsidR="00795FB4" w:rsidRDefault="00795FB4">
      <w:pPr>
        <w:pStyle w:val="Heading4"/>
        <w:spacing w:before="0"/>
        <w:ind w:left="115" w:firstLine="0"/>
        <w:jc w:val="both"/>
      </w:pPr>
      <w:r>
        <w:t>Régime moteur ………………………….......RALENTI</w:t>
      </w:r>
    </w:p>
    <w:p w:rsidR="00795FB4" w:rsidRDefault="00795FB4">
      <w:pPr>
        <w:pStyle w:val="BodyText"/>
        <w:spacing w:before="116"/>
        <w:ind w:left="370"/>
      </w:pPr>
      <w:r>
        <w:t>Garder le manche secteur arrière  pendant deux minutes</w:t>
      </w:r>
    </w:p>
    <w:p w:rsidR="00795FB4" w:rsidRDefault="00795FB4">
      <w:pPr>
        <w:pStyle w:val="Heading4"/>
        <w:spacing w:before="120" w:line="242" w:lineRule="auto"/>
        <w:ind w:left="115" w:right="193" w:firstLine="0"/>
        <w:jc w:val="both"/>
      </w:pPr>
      <w:r>
        <w:rPr>
          <w:spacing w:val="-3"/>
        </w:rPr>
        <w:t xml:space="preserve">VHF </w:t>
      </w:r>
      <w:r>
        <w:t xml:space="preserve">………………………………………………..OFF </w:t>
      </w:r>
      <w:r>
        <w:rPr>
          <w:spacing w:val="-1"/>
        </w:rPr>
        <w:t xml:space="preserve">Transpondeur……………………………….............OFF Eclairage </w:t>
      </w:r>
      <w:r>
        <w:t>extérieur…………………….....................OFF</w:t>
      </w:r>
    </w:p>
    <w:p w:rsidR="00795FB4" w:rsidRDefault="00795FB4">
      <w:pPr>
        <w:spacing w:line="242" w:lineRule="auto"/>
        <w:ind w:left="115" w:right="189"/>
        <w:jc w:val="both"/>
      </w:pPr>
      <w:r>
        <w:rPr>
          <w:noProof/>
          <w:lang w:val="fr-FR" w:eastAsia="fr-FR"/>
        </w:rPr>
        <w:pict>
          <v:shape id="_x0000_s1070" type="#_x0000_t202" style="position:absolute;left:0;text-align:left;margin-left:369.5pt;margin-top:55.4pt;width:154.4pt;height:32.95pt;z-index:251656192;mso-position-horizontal-relative:page" filled="f" strokeweight="1.44pt">
            <v:stroke linestyle="thinThin"/>
            <v:textbox inset="0,0,0,0">
              <w:txbxContent>
                <w:p w:rsidR="00795FB4" w:rsidRDefault="00795FB4">
                  <w:pPr>
                    <w:ind w:left="52" w:firstLine="331"/>
                  </w:pPr>
                  <w:r>
                    <w:t>Remettre le cache Pitot Nettoyer l’appareil si nécessaire</w:t>
                  </w:r>
                </w:p>
              </w:txbxContent>
            </v:textbox>
            <w10:wrap anchorx="page"/>
          </v:shape>
        </w:pict>
      </w:r>
      <w:r>
        <w:t>Magnétos ………………………………..................OFF Interrupteur Master…………………………….......OFF Sécurité parachute ………………………….EN PLACE</w:t>
      </w:r>
    </w:p>
    <w:p w:rsidR="00795FB4" w:rsidRDefault="00795FB4">
      <w:pPr>
        <w:spacing w:line="242" w:lineRule="auto"/>
        <w:jc w:val="both"/>
        <w:sectPr w:rsidR="00795FB4">
          <w:pgSz w:w="11910" w:h="16840"/>
          <w:pgMar w:top="1420" w:right="360" w:bottom="280" w:left="840" w:header="720" w:footer="720" w:gutter="0"/>
          <w:cols w:num="2" w:space="720" w:equalWidth="0">
            <w:col w:w="4131" w:space="1289"/>
            <w:col w:w="5290"/>
          </w:cols>
        </w:sectPr>
      </w:pPr>
    </w:p>
    <w:p w:rsidR="00795FB4" w:rsidRDefault="00795FB4">
      <w:pPr>
        <w:spacing w:before="59"/>
        <w:ind w:left="1820" w:right="910"/>
        <w:rPr>
          <w:rFonts w:ascii="Arial"/>
          <w:b/>
          <w:sz w:val="24"/>
        </w:rPr>
      </w:pPr>
      <w:r>
        <w:rPr>
          <w:noProof/>
          <w:lang w:val="fr-FR" w:eastAsia="fr-FR"/>
        </w:rPr>
        <w:pict>
          <v:group id="_x0000_s1071" style="position:absolute;left:0;text-align:left;margin-left:6.45pt;margin-top:7.2pt;width:582.5pt;height:827.05pt;z-index:-251656192;mso-position-horizontal-relative:page;mso-position-vertical-relative:page" coordorigin="129,144" coordsize="11650,16541">
            <v:line id="_x0000_s1072" style="position:absolute" from="134,149" to="144,149" strokeweight=".48pt"/>
            <v:line id="_x0000_s1073" style="position:absolute" from="134,149" to="144,149" strokeweight=".48pt"/>
            <v:line id="_x0000_s1074" style="position:absolute" from="144,149" to="6093,149" strokeweight=".48pt"/>
            <v:line id="_x0000_s1075" style="position:absolute" from="6093,149" to="6103,149" strokeweight=".48pt"/>
            <v:line id="_x0000_s1076" style="position:absolute" from="6103,149" to="11764,149" strokeweight=".48pt"/>
            <v:line id="_x0000_s1077" style="position:absolute" from="11764,149" to="11774,149" strokeweight=".48pt"/>
            <v:line id="_x0000_s1078" style="position:absolute" from="11764,149" to="11774,149" strokeweight=".48pt"/>
            <v:line id="_x0000_s1079" style="position:absolute" from="139,154" to="139,16675" strokeweight=".48pt"/>
            <v:line id="_x0000_s1080" style="position:absolute" from="134,16680" to="144,16680" strokeweight=".48pt"/>
            <v:line id="_x0000_s1081" style="position:absolute" from="134,16680" to="144,16680" strokeweight=".48pt"/>
            <v:line id="_x0000_s1082" style="position:absolute" from="144,16680" to="6093,16680" strokeweight=".48pt"/>
            <v:line id="_x0000_s1083" style="position:absolute" from="6098,154" to="6098,16675" strokeweight=".48pt"/>
            <v:line id="_x0000_s1084" style="position:absolute" from="6093,16680" to="6103,16680" strokeweight=".48pt"/>
            <v:line id="_x0000_s1085" style="position:absolute" from="6103,16680" to="11764,16680" strokeweight=".48pt"/>
            <v:line id="_x0000_s1086" style="position:absolute" from="11769,154" to="11769,16675" strokeweight=".48pt"/>
            <v:line id="_x0000_s1087" style="position:absolute" from="11764,16680" to="11774,16680" strokeweight=".48pt"/>
            <v:line id="_x0000_s1088" style="position:absolute" from="11764,16680" to="11774,16680" strokeweight=".48pt"/>
            <w10:wrap anchorx="page" anchory="page"/>
          </v:group>
        </w:pict>
      </w:r>
      <w:r>
        <w:rPr>
          <w:rFonts w:ascii="Arial"/>
          <w:b/>
          <w:color w:val="006FBF"/>
          <w:sz w:val="24"/>
        </w:rPr>
        <w:t>VISITE PREVOL</w:t>
      </w:r>
    </w:p>
    <w:p w:rsidR="00795FB4" w:rsidRDefault="00795FB4">
      <w:pPr>
        <w:spacing w:before="141"/>
        <w:ind w:left="111" w:right="910"/>
        <w:rPr>
          <w:rFonts w:ascii="Arial"/>
          <w:b/>
        </w:rPr>
      </w:pPr>
      <w:r>
        <w:rPr>
          <w:rFonts w:ascii="Arial"/>
          <w:b/>
        </w:rPr>
        <w:t>Poste de pilotage</w:t>
      </w:r>
    </w:p>
    <w:p w:rsidR="00795FB4" w:rsidRDefault="00795FB4">
      <w:pPr>
        <w:pStyle w:val="BodyText"/>
        <w:spacing w:before="20" w:line="259" w:lineRule="auto"/>
        <w:ind w:left="111" w:right="910"/>
      </w:pPr>
      <w:r>
        <w:t>Manuel de vol et d’entretien : dans le compartiment bagages Témoin réserve de carburant : vérifier son fonctionnement Niveau essence : contrôler à travers l’indicateur à vue Moteur de trim : vérifier son fonctionnement</w:t>
      </w:r>
    </w:p>
    <w:p w:rsidR="00795FB4" w:rsidRDefault="00795FB4">
      <w:pPr>
        <w:pStyle w:val="BodyText"/>
        <w:spacing w:before="2" w:line="264" w:lineRule="auto"/>
        <w:ind w:left="111" w:right="2291"/>
        <w:rPr>
          <w:sz w:val="22"/>
        </w:rPr>
      </w:pPr>
      <w:r>
        <w:t>Interrupteurs magnétos, les deux sur OFF Interrupteur MASTER sur OFF Interrupteurs VHF /Transpondeur sur OFF</w:t>
      </w:r>
      <w:r>
        <w:rPr>
          <w:sz w:val="22"/>
        </w:rPr>
        <w:t>.</w:t>
      </w:r>
    </w:p>
    <w:p w:rsidR="00795FB4" w:rsidRDefault="00795FB4">
      <w:pPr>
        <w:spacing w:before="149"/>
        <w:ind w:left="111" w:right="910"/>
        <w:rPr>
          <w:rFonts w:ascii="Arial"/>
          <w:b/>
        </w:rPr>
      </w:pPr>
      <w:r>
        <w:rPr>
          <w:rFonts w:ascii="Arial"/>
          <w:b/>
        </w:rPr>
        <w:t>Demi-voilure gauche</w:t>
      </w:r>
    </w:p>
    <w:p w:rsidR="00795FB4" w:rsidRDefault="00795FB4">
      <w:pPr>
        <w:pStyle w:val="BodyText"/>
        <w:spacing w:before="21" w:line="259" w:lineRule="auto"/>
        <w:ind w:left="111" w:right="1509"/>
      </w:pPr>
      <w:r>
        <w:t>Vérification de l’attache avant de l’aile du fuselage Vérification de l’attache arrière de l’aile du fuselage Haubans du fuselage : contrôler l’état des attaches Haubans de l’aile : contrôler l’état des attaches</w:t>
      </w:r>
    </w:p>
    <w:p w:rsidR="00795FB4" w:rsidRDefault="00795FB4">
      <w:pPr>
        <w:pStyle w:val="BodyText"/>
        <w:spacing w:line="261" w:lineRule="auto"/>
        <w:ind w:left="111" w:right="6"/>
      </w:pPr>
      <w:r>
        <w:t>Charnières des flaperons: contrôler la présence des goupilles dans les boulons, l’état des charnières et l’absence de jeux</w:t>
      </w:r>
    </w:p>
    <w:p w:rsidR="00795FB4" w:rsidRDefault="00795FB4">
      <w:pPr>
        <w:pStyle w:val="BodyText"/>
        <w:spacing w:line="230" w:lineRule="exact"/>
        <w:ind w:left="111" w:right="910"/>
      </w:pPr>
      <w:r>
        <w:t>vérifier l’absence de dommages sur le bord de fuite</w:t>
      </w:r>
    </w:p>
    <w:p w:rsidR="00795FB4" w:rsidRDefault="00795FB4">
      <w:pPr>
        <w:pStyle w:val="BodyText"/>
        <w:spacing w:before="19" w:line="256" w:lineRule="auto"/>
        <w:ind w:left="111" w:right="6"/>
      </w:pPr>
      <w:r>
        <w:t>Commande des flaperons : vérifier l'état des attaches entre la biellette et le guignol de commande :</w:t>
      </w:r>
    </w:p>
    <w:p w:rsidR="00795FB4" w:rsidRDefault="00795FB4">
      <w:pPr>
        <w:pStyle w:val="BodyText"/>
        <w:spacing w:before="3" w:line="261" w:lineRule="auto"/>
        <w:ind w:left="111" w:right="6"/>
      </w:pPr>
      <w:r>
        <w:t>contrôler l’état du bord d’attaque , l’absence de criques au niveau des rivets et des brides d’attache :</w:t>
      </w:r>
    </w:p>
    <w:p w:rsidR="00795FB4" w:rsidRDefault="00795FB4">
      <w:pPr>
        <w:pStyle w:val="BodyText"/>
        <w:spacing w:line="261" w:lineRule="auto"/>
        <w:ind w:left="111" w:right="-13"/>
      </w:pPr>
      <w:r>
        <w:t>vérifier le raccordement entre le volet extérieur et le volet intérieur ainsi que l’intégrité des guignols.</w:t>
      </w:r>
    </w:p>
    <w:p w:rsidR="00795FB4" w:rsidRDefault="00795FB4">
      <w:pPr>
        <w:pStyle w:val="BodyText"/>
        <w:spacing w:line="266" w:lineRule="auto"/>
        <w:ind w:left="111" w:right="1509"/>
        <w:rPr>
          <w:sz w:val="22"/>
        </w:rPr>
      </w:pPr>
      <w:r>
        <w:t>Tube de Pitot : enlever la protection (si présent) Vérifier la bonne fermeture du bouchon du réservoir</w:t>
      </w:r>
      <w:r>
        <w:rPr>
          <w:sz w:val="22"/>
        </w:rPr>
        <w:t>.</w:t>
      </w:r>
    </w:p>
    <w:p w:rsidR="00795FB4" w:rsidRDefault="00795FB4">
      <w:pPr>
        <w:pStyle w:val="Heading3"/>
        <w:spacing w:before="147"/>
      </w:pPr>
      <w:r>
        <w:t>Train principal gauche</w:t>
      </w:r>
    </w:p>
    <w:p w:rsidR="00795FB4" w:rsidRDefault="00795FB4">
      <w:pPr>
        <w:pStyle w:val="BodyText"/>
        <w:spacing w:before="21" w:line="261" w:lineRule="auto"/>
        <w:ind w:left="111" w:right="1291"/>
        <w:rPr>
          <w:sz w:val="22"/>
        </w:rPr>
      </w:pPr>
      <w:r>
        <w:t>Pneus : contrôle de l’usure et de la pression de gonflage Carénage : en vérifier la fixation</w:t>
      </w:r>
      <w:r>
        <w:rPr>
          <w:sz w:val="22"/>
        </w:rPr>
        <w:t>.</w:t>
      </w:r>
    </w:p>
    <w:p w:rsidR="00795FB4" w:rsidRDefault="00795FB4">
      <w:pPr>
        <w:pStyle w:val="Heading3"/>
        <w:spacing w:before="161"/>
        <w:rPr>
          <w:rFonts w:ascii="Times New Roman" w:hAnsi="Times New Roman"/>
        </w:rPr>
      </w:pPr>
      <w:r>
        <w:t>Fuselage arrière</w:t>
      </w:r>
      <w:r>
        <w:rPr>
          <w:rFonts w:ascii="Times New Roman" w:hAnsi="Times New Roman"/>
        </w:rPr>
        <w:t>.</w:t>
      </w:r>
    </w:p>
    <w:p w:rsidR="00795FB4" w:rsidRDefault="00795FB4">
      <w:pPr>
        <w:pStyle w:val="BodyText"/>
        <w:spacing w:before="15" w:line="254" w:lineRule="auto"/>
        <w:ind w:left="111" w:right="6"/>
      </w:pPr>
      <w:r>
        <w:t>Rivets : présence de tous les rivets et absence de criques au niveau des trous sur les revêtements</w:t>
      </w:r>
    </w:p>
    <w:p w:rsidR="00795FB4" w:rsidRDefault="00795FB4">
      <w:pPr>
        <w:pStyle w:val="BodyText"/>
        <w:spacing w:before="6" w:line="261" w:lineRule="auto"/>
        <w:ind w:left="111" w:right="-2"/>
      </w:pPr>
      <w:r>
        <w:t>Panneau de contrôle : enlever le panneau et vérifier l’absence de</w:t>
      </w:r>
      <w:r>
        <w:rPr>
          <w:spacing w:val="-22"/>
        </w:rPr>
        <w:t xml:space="preserve"> </w:t>
      </w:r>
      <w:r>
        <w:t>criques contrôler l’intégralité des biellettes de commande et des</w:t>
      </w:r>
      <w:r>
        <w:rPr>
          <w:spacing w:val="-11"/>
        </w:rPr>
        <w:t xml:space="preserve"> </w:t>
      </w:r>
      <w:r>
        <w:t>guignols</w:t>
      </w:r>
    </w:p>
    <w:p w:rsidR="00795FB4" w:rsidRDefault="00795FB4">
      <w:pPr>
        <w:pStyle w:val="BodyText"/>
        <w:spacing w:line="264" w:lineRule="auto"/>
        <w:ind w:left="111" w:right="1782"/>
      </w:pPr>
      <w:r>
        <w:t>Patin de queue : vérifier la correcte fixation Purger le réservoir central.</w:t>
      </w:r>
    </w:p>
    <w:p w:rsidR="00795FB4" w:rsidRDefault="00795FB4">
      <w:pPr>
        <w:pStyle w:val="Heading3"/>
        <w:spacing w:before="155"/>
        <w:rPr>
          <w:rFonts w:ascii="Times New Roman" w:eastAsia="Times New Roman"/>
        </w:rPr>
      </w:pPr>
      <w:r>
        <w:t>Empennage horizontal</w:t>
      </w:r>
      <w:r>
        <w:rPr>
          <w:rFonts w:ascii="Times New Roman" w:eastAsia="Times New Roman"/>
        </w:rPr>
        <w:t>.</w:t>
      </w:r>
    </w:p>
    <w:p w:rsidR="00795FB4" w:rsidRDefault="00795FB4">
      <w:pPr>
        <w:pStyle w:val="BodyText"/>
        <w:spacing w:before="15" w:line="261" w:lineRule="auto"/>
        <w:ind w:left="111" w:right="199"/>
      </w:pPr>
      <w:r>
        <w:t>Stabilisateur : état des attaches arrière et des brides charnières Élévateur : état du bord de fuite et des brides des charnières Charnières de l’élévateur : présence goupilles et absence de jeu Commande de l’élévateur : vérifier l’état du raccordement entre les brides de la charnière centrale et les câbles de commande.</w:t>
      </w:r>
    </w:p>
    <w:p w:rsidR="00795FB4" w:rsidRDefault="00795FB4">
      <w:pPr>
        <w:pStyle w:val="Heading3"/>
        <w:spacing w:before="153"/>
      </w:pPr>
      <w:r>
        <w:t>Empennage vertical</w:t>
      </w:r>
    </w:p>
    <w:p w:rsidR="00795FB4" w:rsidRDefault="00795FB4">
      <w:pPr>
        <w:pStyle w:val="BodyText"/>
        <w:spacing w:before="21" w:line="259" w:lineRule="auto"/>
        <w:ind w:left="111" w:right="199"/>
      </w:pPr>
      <w:r>
        <w:t>Dérive : état des attaches arrière et des brides des charnières Gouverne : état du bord de fuite et de l’attache des charnières Charnières  gouverne : présence des goupilles et absence de jeux</w:t>
      </w:r>
    </w:p>
    <w:p w:rsidR="00795FB4" w:rsidRDefault="00795FB4">
      <w:pPr>
        <w:pStyle w:val="BodyText"/>
        <w:spacing w:before="1" w:line="266" w:lineRule="auto"/>
        <w:ind w:left="111" w:right="37"/>
      </w:pPr>
      <w:r>
        <w:t>Commandes de la gouverne : contrôle de l’état des raccordements entre les câbles et le guignol ainsi que de la présence des goupilles.</w:t>
      </w:r>
    </w:p>
    <w:p w:rsidR="00795FB4" w:rsidRDefault="00795FB4">
      <w:pPr>
        <w:pStyle w:val="BodyText"/>
        <w:rPr>
          <w:sz w:val="24"/>
        </w:rPr>
      </w:pPr>
      <w:r>
        <w:br w:type="column"/>
      </w:r>
    </w:p>
    <w:p w:rsidR="00795FB4" w:rsidRDefault="00795FB4">
      <w:pPr>
        <w:pStyle w:val="Heading2"/>
        <w:spacing w:before="138"/>
        <w:ind w:left="1762" w:right="1928"/>
      </w:pPr>
      <w:r>
        <w:rPr>
          <w:color w:val="006FBF"/>
        </w:rPr>
        <w:t>VISITE PREVOL</w:t>
      </w:r>
    </w:p>
    <w:p w:rsidR="00795FB4" w:rsidRDefault="00795FB4">
      <w:pPr>
        <w:pStyle w:val="Heading3"/>
        <w:spacing w:before="122"/>
        <w:ind w:right="1233"/>
      </w:pPr>
      <w:r>
        <w:t>Demi-voilure droite</w:t>
      </w:r>
    </w:p>
    <w:p w:rsidR="00795FB4" w:rsidRDefault="00795FB4">
      <w:pPr>
        <w:pStyle w:val="BodyText"/>
        <w:spacing w:before="1"/>
        <w:ind w:left="111" w:right="1233"/>
      </w:pPr>
      <w:r>
        <w:t>Vérification de l’attache avant de l’aile du fuselage Vérification de l’attache arrière de l’aile du fuselage Haubans du fuselage : contrôler l’état des attaches Haubans de l’aile : contrôler l’état des attaches</w:t>
      </w:r>
    </w:p>
    <w:p w:rsidR="00795FB4" w:rsidRDefault="00795FB4">
      <w:pPr>
        <w:pStyle w:val="BodyText"/>
        <w:ind w:left="111" w:right="99"/>
      </w:pPr>
      <w:r>
        <w:t>Charnières des flaperons : contrôler la présence des goupilles dans les boulons, l’état des charnières et l’absence de jeux</w:t>
      </w:r>
    </w:p>
    <w:p w:rsidR="00795FB4" w:rsidRDefault="00795FB4">
      <w:pPr>
        <w:pStyle w:val="BodyText"/>
        <w:ind w:left="111" w:right="552"/>
      </w:pPr>
      <w:r>
        <w:t>vérifier l’absence de dommages sur le bord de fuite Commande des flaperons : vérifier l'état des attaches entre la biellette et le guignol de commande</w:t>
      </w:r>
    </w:p>
    <w:p w:rsidR="00795FB4" w:rsidRDefault="00795FB4">
      <w:pPr>
        <w:pStyle w:val="BodyText"/>
        <w:ind w:left="111" w:right="99"/>
      </w:pPr>
      <w:r>
        <w:t>contrôler l’état du bord d’attaque , l’absence de criques au niveau des rivets et des brides d’attache</w:t>
      </w:r>
    </w:p>
    <w:p w:rsidR="00795FB4" w:rsidRDefault="00795FB4">
      <w:pPr>
        <w:pStyle w:val="BodyText"/>
        <w:ind w:left="111" w:right="238"/>
      </w:pPr>
      <w:r>
        <w:t>vérifier l’attache entre le volet extérieur et le volet intérieur ainsi que l’état des guignols</w:t>
      </w:r>
    </w:p>
    <w:p w:rsidR="00795FB4" w:rsidRDefault="00795FB4">
      <w:pPr>
        <w:pStyle w:val="BodyText"/>
        <w:spacing w:before="6" w:line="226" w:lineRule="exact"/>
        <w:ind w:left="111" w:right="99"/>
      </w:pPr>
      <w:r>
        <w:t>Circuit de retour carburant : vérifier l’absence d’obstructions Bouchons : vérifier la bonne fermeture du bouchon du réservoir.</w:t>
      </w:r>
    </w:p>
    <w:p w:rsidR="00795FB4" w:rsidRDefault="00795FB4">
      <w:pPr>
        <w:pStyle w:val="BodyText"/>
        <w:spacing w:before="10"/>
        <w:rPr>
          <w:sz w:val="21"/>
        </w:rPr>
      </w:pPr>
    </w:p>
    <w:p w:rsidR="00795FB4" w:rsidRDefault="00795FB4">
      <w:pPr>
        <w:pStyle w:val="Heading3"/>
        <w:spacing w:before="1"/>
        <w:ind w:right="1233"/>
      </w:pPr>
      <w:r>
        <w:t>Train principal droit</w:t>
      </w:r>
    </w:p>
    <w:p w:rsidR="00795FB4" w:rsidRDefault="00795FB4">
      <w:pPr>
        <w:pStyle w:val="BodyText"/>
        <w:spacing w:before="2"/>
        <w:ind w:left="111" w:right="948"/>
      </w:pPr>
      <w:r>
        <w:t>Pneus : contrôle de l’usure et de la pression de gonflage Carénage (si installé) : en vérifier la fixation.</w:t>
      </w:r>
    </w:p>
    <w:p w:rsidR="00795FB4" w:rsidRDefault="00795FB4">
      <w:pPr>
        <w:pStyle w:val="BodyText"/>
        <w:spacing w:before="8"/>
        <w:rPr>
          <w:sz w:val="21"/>
        </w:rPr>
      </w:pPr>
    </w:p>
    <w:p w:rsidR="00795FB4" w:rsidRDefault="00795FB4">
      <w:pPr>
        <w:pStyle w:val="Heading4"/>
        <w:spacing w:before="1"/>
        <w:ind w:left="111" w:right="99" w:firstLine="0"/>
      </w:pPr>
      <w:r>
        <w:rPr>
          <w:rFonts w:ascii="Arial" w:hAnsi="Arial"/>
          <w:b/>
        </w:rPr>
        <w:t xml:space="preserve">Capots </w:t>
      </w:r>
      <w:r>
        <w:rPr>
          <w:b/>
        </w:rPr>
        <w:t xml:space="preserve">: </w:t>
      </w:r>
      <w:r>
        <w:t>Enlever les capots et vérifier les points suivants :</w:t>
      </w:r>
    </w:p>
    <w:p w:rsidR="00795FB4" w:rsidRDefault="00795FB4">
      <w:pPr>
        <w:pStyle w:val="BodyText"/>
        <w:ind w:left="111" w:right="2248"/>
      </w:pPr>
      <w:r>
        <w:t>Absence de criques sur le carter moteur L’état des silentblocs</w:t>
      </w:r>
    </w:p>
    <w:p w:rsidR="00795FB4" w:rsidRDefault="00795FB4">
      <w:pPr>
        <w:pStyle w:val="BodyText"/>
        <w:ind w:left="111" w:right="404"/>
      </w:pPr>
      <w:r>
        <w:t>Absence de criques et de plis sur les tubes du bâti moteur ainsi que l’état des soudures</w:t>
      </w:r>
    </w:p>
    <w:p w:rsidR="00795FB4" w:rsidRDefault="00795FB4">
      <w:pPr>
        <w:pStyle w:val="BodyText"/>
        <w:ind w:left="111" w:right="1233"/>
      </w:pPr>
      <w:r>
        <w:t>L’état du système d’échappement</w:t>
      </w:r>
    </w:p>
    <w:p w:rsidR="00795FB4" w:rsidRDefault="00795FB4">
      <w:pPr>
        <w:pStyle w:val="BodyText"/>
        <w:spacing w:before="1"/>
        <w:ind w:left="111" w:right="99"/>
      </w:pPr>
      <w:r>
        <w:t>Absence de points de frottement sur toutes les durites</w:t>
      </w:r>
    </w:p>
    <w:p w:rsidR="00795FB4" w:rsidRDefault="00795FB4">
      <w:pPr>
        <w:pStyle w:val="BodyText"/>
        <w:ind w:left="111" w:right="632"/>
      </w:pPr>
      <w:r>
        <w:t>Le niveau du liquide de refroidissement et l’état du système correspondant</w:t>
      </w:r>
    </w:p>
    <w:p w:rsidR="00795FB4" w:rsidRDefault="00795FB4">
      <w:pPr>
        <w:pStyle w:val="BodyText"/>
        <w:spacing w:before="6" w:line="226" w:lineRule="exact"/>
        <w:ind w:left="111" w:right="410"/>
      </w:pPr>
      <w:r>
        <w:t>Le niveau de l’huile moteur et l’état du système correspondant L’état du circuit carburant</w:t>
      </w:r>
    </w:p>
    <w:p w:rsidR="00795FB4" w:rsidRDefault="00795FB4">
      <w:pPr>
        <w:pStyle w:val="BodyText"/>
        <w:ind w:left="111" w:right="2642"/>
      </w:pPr>
      <w:r>
        <w:t>Etat des filtres huile, essence et air L’état du système d’allumage</w:t>
      </w:r>
    </w:p>
    <w:p w:rsidR="00795FB4" w:rsidRDefault="00795FB4">
      <w:pPr>
        <w:pStyle w:val="BodyText"/>
        <w:ind w:left="111" w:right="238"/>
      </w:pPr>
      <w:r>
        <w:t>Contrôler l’absence d’obstructions et la propreté des prises d’air du radiateur d’eau et d’huile, des trous de passage de l’air aux cylindres et aux carburateurs</w:t>
      </w:r>
    </w:p>
    <w:p w:rsidR="00795FB4" w:rsidRDefault="00795FB4">
      <w:pPr>
        <w:pStyle w:val="BodyText"/>
        <w:ind w:left="111" w:right="1233"/>
      </w:pPr>
      <w:r>
        <w:t>Fermer les capots.</w:t>
      </w:r>
    </w:p>
    <w:p w:rsidR="00795FB4" w:rsidRDefault="00795FB4">
      <w:pPr>
        <w:pStyle w:val="BodyText"/>
        <w:spacing w:before="1"/>
        <w:rPr>
          <w:sz w:val="22"/>
        </w:rPr>
      </w:pPr>
    </w:p>
    <w:p w:rsidR="00795FB4" w:rsidRDefault="00795FB4">
      <w:pPr>
        <w:pStyle w:val="Heading3"/>
        <w:spacing w:line="252" w:lineRule="exact"/>
        <w:ind w:right="1233"/>
      </w:pPr>
      <w:r>
        <w:t>Hélice</w:t>
      </w:r>
    </w:p>
    <w:p w:rsidR="00795FB4" w:rsidRDefault="00795FB4">
      <w:pPr>
        <w:pStyle w:val="BodyText"/>
        <w:ind w:left="111" w:right="2026"/>
      </w:pPr>
      <w:r>
        <w:t>Vérifier l’absence de criques sur les pales Vérifier l’absence de criques sur le moyeu</w:t>
      </w:r>
    </w:p>
    <w:p w:rsidR="00795FB4" w:rsidRDefault="00795FB4">
      <w:pPr>
        <w:pStyle w:val="BodyText"/>
        <w:spacing w:before="1"/>
        <w:rPr>
          <w:sz w:val="22"/>
        </w:rPr>
      </w:pPr>
    </w:p>
    <w:p w:rsidR="00795FB4" w:rsidRDefault="00795FB4">
      <w:pPr>
        <w:pStyle w:val="Heading3"/>
        <w:spacing w:line="252" w:lineRule="exact"/>
        <w:ind w:right="1233"/>
      </w:pPr>
      <w:r>
        <w:t>Système carburant</w:t>
      </w:r>
    </w:p>
    <w:p w:rsidR="00795FB4" w:rsidRDefault="00795FB4">
      <w:pPr>
        <w:pStyle w:val="BodyText"/>
        <w:ind w:left="111" w:right="265"/>
      </w:pPr>
      <w:r>
        <w:t>Vérifier le fonctionnement de la ligne de retour carburant Allumer la pompe électrique et vérifier que la pression du carburant atteint une valeur de presque 5 PSI, ensuite éteindre la pompe et contrôler que la pression diminue lentement</w:t>
      </w:r>
    </w:p>
    <w:p w:rsidR="00795FB4" w:rsidRDefault="00795FB4">
      <w:pPr>
        <w:pStyle w:val="BodyText"/>
        <w:ind w:left="111" w:right="99"/>
      </w:pPr>
      <w:r>
        <w:t>Purger le réservoir central ; l’essence doit apparaître limpide et dépourvue d’impuretés et d’eau</w:t>
      </w:r>
    </w:p>
    <w:p w:rsidR="00795FB4" w:rsidRDefault="00795FB4">
      <w:pPr>
        <w:sectPr w:rsidR="00795FB4">
          <w:pgSz w:w="11910" w:h="16840"/>
          <w:pgMar w:top="720" w:right="100" w:bottom="280" w:left="100" w:header="720" w:footer="720" w:gutter="0"/>
          <w:cols w:num="2" w:space="720" w:equalWidth="0">
            <w:col w:w="5888" w:space="277"/>
            <w:col w:w="5545"/>
          </w:cols>
        </w:sectPr>
      </w:pPr>
    </w:p>
    <w:p w:rsidR="00795FB4" w:rsidRDefault="00795FB4">
      <w:pPr>
        <w:pStyle w:val="Heading3"/>
        <w:spacing w:before="48"/>
        <w:ind w:left="106" w:right="-7"/>
      </w:pPr>
      <w:r>
        <w:rPr>
          <w:color w:val="FF0000"/>
        </w:rPr>
        <w:t>PANNE MOTEUR PENDANT LE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DÉCOLLAGE</w:t>
      </w:r>
    </w:p>
    <w:p w:rsidR="00795FB4" w:rsidRDefault="00795FB4">
      <w:pPr>
        <w:pStyle w:val="BodyText"/>
        <w:spacing w:before="16"/>
        <w:ind w:left="106" w:right="-7"/>
      </w:pPr>
      <w:r>
        <w:t>En cas d’une piste assez longue pour arrêter l'avion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20"/>
        <w:ind w:hanging="115"/>
        <w:rPr>
          <w:sz w:val="20"/>
        </w:rPr>
      </w:pPr>
      <w:r>
        <w:rPr>
          <w:sz w:val="20"/>
        </w:rPr>
        <w:t xml:space="preserve">Freiner normalement </w:t>
      </w:r>
      <w:r>
        <w:rPr>
          <w:spacing w:val="-3"/>
          <w:sz w:val="20"/>
        </w:rPr>
        <w:t xml:space="preserve">pour </w:t>
      </w:r>
      <w:r>
        <w:rPr>
          <w:sz w:val="20"/>
        </w:rPr>
        <w:t>arrêter</w:t>
      </w:r>
      <w:r>
        <w:rPr>
          <w:spacing w:val="-11"/>
          <w:sz w:val="20"/>
        </w:rPr>
        <w:t xml:space="preserve"> </w:t>
      </w:r>
      <w:r>
        <w:rPr>
          <w:sz w:val="20"/>
        </w:rPr>
        <w:t>l’avion.</w:t>
      </w:r>
    </w:p>
    <w:p w:rsidR="00795FB4" w:rsidRDefault="00795FB4">
      <w:pPr>
        <w:pStyle w:val="BodyText"/>
        <w:spacing w:before="20"/>
        <w:ind w:left="106" w:right="-7"/>
      </w:pPr>
      <w:r>
        <w:t>En cas d’une piste trop courte pour arrêter l'avion :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19"/>
        <w:ind w:hanging="115"/>
        <w:rPr>
          <w:sz w:val="20"/>
        </w:rPr>
      </w:pPr>
      <w:r>
        <w:rPr>
          <w:sz w:val="20"/>
        </w:rPr>
        <w:t>Freiner à</w:t>
      </w:r>
      <w:r>
        <w:rPr>
          <w:spacing w:val="-9"/>
          <w:sz w:val="20"/>
        </w:rPr>
        <w:t xml:space="preserve"> </w:t>
      </w:r>
      <w:r>
        <w:rPr>
          <w:sz w:val="20"/>
        </w:rPr>
        <w:t>fond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15"/>
        <w:ind w:hanging="115"/>
        <w:rPr>
          <w:sz w:val="20"/>
        </w:rPr>
      </w:pPr>
      <w:r>
        <w:rPr>
          <w:spacing w:val="-3"/>
          <w:sz w:val="20"/>
        </w:rPr>
        <w:t xml:space="preserve">Fermer </w:t>
      </w:r>
      <w:r>
        <w:rPr>
          <w:sz w:val="20"/>
        </w:rPr>
        <w:t>le robinet du</w:t>
      </w:r>
      <w:r>
        <w:rPr>
          <w:spacing w:val="4"/>
          <w:sz w:val="20"/>
        </w:rPr>
        <w:t xml:space="preserve"> </w:t>
      </w:r>
      <w:r>
        <w:rPr>
          <w:sz w:val="20"/>
        </w:rPr>
        <w:t>carburant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20"/>
        <w:ind w:hanging="115"/>
        <w:rPr>
          <w:sz w:val="20"/>
        </w:rPr>
      </w:pPr>
      <w:r>
        <w:rPr>
          <w:sz w:val="20"/>
        </w:rPr>
        <w:t>Déconnecter les</w:t>
      </w:r>
      <w:r>
        <w:rPr>
          <w:spacing w:val="-17"/>
          <w:sz w:val="20"/>
        </w:rPr>
        <w:t xml:space="preserve"> </w:t>
      </w:r>
      <w:r>
        <w:rPr>
          <w:sz w:val="20"/>
        </w:rPr>
        <w:t>magnétos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20"/>
        <w:ind w:hanging="115"/>
        <w:rPr>
          <w:sz w:val="20"/>
        </w:rPr>
      </w:pPr>
      <w:r>
        <w:rPr>
          <w:sz w:val="20"/>
        </w:rPr>
        <w:t xml:space="preserve">Positionner l’interrupteur général </w:t>
      </w:r>
      <w:r>
        <w:rPr>
          <w:spacing w:val="-3"/>
          <w:sz w:val="20"/>
        </w:rPr>
        <w:t>sur</w:t>
      </w:r>
      <w:r>
        <w:rPr>
          <w:spacing w:val="-11"/>
          <w:sz w:val="20"/>
        </w:rPr>
        <w:t xml:space="preserve"> </w:t>
      </w:r>
      <w:r>
        <w:rPr>
          <w:sz w:val="20"/>
        </w:rPr>
        <w:t>OFF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14"/>
        <w:ind w:hanging="115"/>
        <w:rPr>
          <w:sz w:val="20"/>
        </w:rPr>
      </w:pPr>
      <w:r>
        <w:rPr>
          <w:sz w:val="20"/>
        </w:rPr>
        <w:t>Manette des gaz au</w:t>
      </w:r>
      <w:r>
        <w:rPr>
          <w:spacing w:val="-15"/>
          <w:sz w:val="20"/>
        </w:rPr>
        <w:t xml:space="preserve"> </w:t>
      </w:r>
      <w:r>
        <w:rPr>
          <w:sz w:val="20"/>
        </w:rPr>
        <w:t>minimum</w:t>
      </w:r>
    </w:p>
    <w:p w:rsidR="00795FB4" w:rsidRDefault="00795FB4">
      <w:pPr>
        <w:pStyle w:val="Heading3"/>
        <w:spacing w:before="139"/>
        <w:ind w:left="106" w:right="-7"/>
      </w:pPr>
      <w:r>
        <w:rPr>
          <w:color w:val="FF0000"/>
        </w:rPr>
        <w:t>PANNE MOTEUR APRÈS LE DÉCOLLAGE</w:t>
      </w:r>
    </w:p>
    <w:p w:rsidR="00795FB4" w:rsidRDefault="00795FB4">
      <w:pPr>
        <w:pStyle w:val="BodyText"/>
        <w:spacing w:before="1"/>
        <w:rPr>
          <w:rFonts w:ascii="Arial"/>
          <w:b/>
          <w:sz w:val="27"/>
        </w:rPr>
      </w:pPr>
      <w:r>
        <w:br w:type="column"/>
      </w:r>
    </w:p>
    <w:p w:rsidR="00795FB4" w:rsidRDefault="00795FB4">
      <w:pPr>
        <w:ind w:left="106"/>
        <w:rPr>
          <w:rFonts w:ascii="Arial"/>
          <w:b/>
          <w:sz w:val="20"/>
        </w:rPr>
      </w:pPr>
      <w:r>
        <w:rPr>
          <w:noProof/>
          <w:lang w:val="fr-FR" w:eastAsia="fr-FR"/>
        </w:rPr>
        <w:pict>
          <v:shape id="_x0000_s1089" type="#_x0000_t202" style="position:absolute;left:0;text-align:left;margin-left:321.4pt;margin-top:18.75pt;width:121.45pt;height:74.7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20"/>
                    <w:gridCol w:w="1008"/>
                  </w:tblGrid>
                  <w:tr w:rsidR="00795FB4">
                    <w:trPr>
                      <w:trHeight w:hRule="exact" w:val="254"/>
                    </w:trPr>
                    <w:tc>
                      <w:tcPr>
                        <w:tcW w:w="1420" w:type="dxa"/>
                      </w:tcPr>
                      <w:p w:rsidR="00795FB4" w:rsidRDefault="00795FB4">
                        <w:pPr>
                          <w:pStyle w:val="TableParagraph"/>
                          <w:spacing w:before="0" w:line="18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DECOLLAGE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95FB4" w:rsidRDefault="00795FB4">
                        <w:pPr>
                          <w:pStyle w:val="TableParagraph"/>
                          <w:spacing w:before="0" w:line="186" w:lineRule="exact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5500</w:t>
                        </w:r>
                      </w:p>
                    </w:tc>
                  </w:tr>
                  <w:tr w:rsidR="00795FB4">
                    <w:trPr>
                      <w:trHeight w:hRule="exact" w:val="327"/>
                    </w:trPr>
                    <w:tc>
                      <w:tcPr>
                        <w:tcW w:w="1420" w:type="dxa"/>
                      </w:tcPr>
                      <w:p w:rsidR="00795FB4" w:rsidRDefault="00795F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MAXI CONTINU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95FB4" w:rsidRDefault="00795FB4">
                        <w:pPr>
                          <w:pStyle w:val="TableParagraph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5500</w:t>
                        </w:r>
                      </w:p>
                    </w:tc>
                  </w:tr>
                  <w:tr w:rsidR="00795FB4">
                    <w:trPr>
                      <w:trHeight w:hRule="exact" w:val="327"/>
                    </w:trPr>
                    <w:tc>
                      <w:tcPr>
                        <w:tcW w:w="1420" w:type="dxa"/>
                      </w:tcPr>
                      <w:p w:rsidR="00795FB4" w:rsidRDefault="00795FB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RALENTI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95FB4" w:rsidRDefault="00795FB4">
                        <w:pPr>
                          <w:pStyle w:val="TableParagraph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1400-1500</w:t>
                        </w:r>
                      </w:p>
                    </w:tc>
                  </w:tr>
                  <w:tr w:rsidR="00795FB4">
                    <w:trPr>
                      <w:trHeight w:hRule="exact" w:val="329"/>
                    </w:trPr>
                    <w:tc>
                      <w:tcPr>
                        <w:tcW w:w="1420" w:type="dxa"/>
                      </w:tcPr>
                      <w:p w:rsidR="00795FB4" w:rsidRDefault="00795FB4">
                        <w:pPr>
                          <w:pStyle w:val="TableParagraph"/>
                          <w:spacing w:before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MAXIMUM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95FB4" w:rsidRDefault="00795FB4">
                        <w:pPr>
                          <w:pStyle w:val="TableParagraph"/>
                          <w:spacing w:before="50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5800</w:t>
                        </w:r>
                      </w:p>
                    </w:tc>
                  </w:tr>
                  <w:tr w:rsidR="00795FB4">
                    <w:trPr>
                      <w:trHeight w:hRule="exact" w:val="257"/>
                    </w:trPr>
                    <w:tc>
                      <w:tcPr>
                        <w:tcW w:w="1420" w:type="dxa"/>
                      </w:tcPr>
                      <w:p w:rsidR="00795FB4" w:rsidRDefault="00795FB4">
                        <w:pPr>
                          <w:pStyle w:val="TableParagraph"/>
                          <w:spacing w:before="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CROISIERE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795FB4" w:rsidRDefault="00795FB4">
                        <w:pPr>
                          <w:pStyle w:val="TableParagraph"/>
                          <w:spacing w:before="53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4600-5200</w:t>
                        </w:r>
                      </w:p>
                    </w:tc>
                  </w:tr>
                </w:tbl>
                <w:p w:rsidR="00795FB4" w:rsidRDefault="00795F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0"/>
        </w:rPr>
        <w:t>REGIME MOTEUR RPM</w:t>
      </w:r>
    </w:p>
    <w:p w:rsidR="00795FB4" w:rsidRDefault="00795FB4">
      <w:pPr>
        <w:rPr>
          <w:rFonts w:ascii="Arial"/>
          <w:sz w:val="20"/>
        </w:rPr>
        <w:sectPr w:rsidR="00795FB4">
          <w:pgSz w:w="11910" w:h="16840"/>
          <w:pgMar w:top="760" w:right="520" w:bottom="280" w:left="460" w:header="720" w:footer="720" w:gutter="0"/>
          <w:cols w:num="2" w:space="720" w:equalWidth="0">
            <w:col w:w="4783" w:space="820"/>
            <w:col w:w="5327"/>
          </w:cols>
        </w:sectPr>
      </w:pPr>
    </w:p>
    <w:p w:rsidR="00795FB4" w:rsidRDefault="00795FB4">
      <w:pPr>
        <w:pStyle w:val="ListParagraph"/>
        <w:numPr>
          <w:ilvl w:val="0"/>
          <w:numId w:val="5"/>
        </w:numPr>
        <w:tabs>
          <w:tab w:val="left" w:pos="432"/>
        </w:tabs>
        <w:ind w:left="431" w:hanging="118"/>
        <w:rPr>
          <w:sz w:val="20"/>
        </w:rPr>
      </w:pPr>
      <w:r>
        <w:rPr>
          <w:sz w:val="20"/>
        </w:rPr>
        <w:t xml:space="preserve">Faire </w:t>
      </w:r>
      <w:r>
        <w:rPr>
          <w:spacing w:val="-4"/>
          <w:sz w:val="20"/>
        </w:rPr>
        <w:t xml:space="preserve">en </w:t>
      </w:r>
      <w:r>
        <w:rPr>
          <w:sz w:val="20"/>
        </w:rPr>
        <w:t>sorte que l’avion</w:t>
      </w:r>
      <w:r>
        <w:rPr>
          <w:spacing w:val="31"/>
          <w:sz w:val="20"/>
        </w:rPr>
        <w:t xml:space="preserve"> </w:t>
      </w:r>
      <w:r>
        <w:rPr>
          <w:sz w:val="20"/>
        </w:rPr>
        <w:t>atteigne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19"/>
        <w:ind w:hanging="115"/>
        <w:rPr>
          <w:sz w:val="20"/>
        </w:rPr>
      </w:pPr>
      <w:r>
        <w:rPr>
          <w:sz w:val="20"/>
        </w:rPr>
        <w:t>Volets 1/2 (position de</w:t>
      </w:r>
      <w:r>
        <w:rPr>
          <w:spacing w:val="-16"/>
          <w:sz w:val="20"/>
        </w:rPr>
        <w:t xml:space="preserve"> </w:t>
      </w:r>
      <w:r>
        <w:rPr>
          <w:sz w:val="20"/>
        </w:rPr>
        <w:t>décollage)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15"/>
        <w:ind w:hanging="115"/>
        <w:rPr>
          <w:sz w:val="20"/>
        </w:rPr>
      </w:pPr>
      <w:r>
        <w:rPr>
          <w:spacing w:val="-3"/>
          <w:sz w:val="20"/>
        </w:rPr>
        <w:t xml:space="preserve">Fermer </w:t>
      </w:r>
      <w:r>
        <w:rPr>
          <w:sz w:val="20"/>
        </w:rPr>
        <w:t>le robinet du</w:t>
      </w:r>
      <w:r>
        <w:rPr>
          <w:spacing w:val="4"/>
          <w:sz w:val="20"/>
        </w:rPr>
        <w:t xml:space="preserve"> </w:t>
      </w:r>
      <w:r>
        <w:rPr>
          <w:sz w:val="20"/>
        </w:rPr>
        <w:t>carburant</w:t>
      </w:r>
    </w:p>
    <w:p w:rsidR="00795FB4" w:rsidRDefault="00795FB4">
      <w:pPr>
        <w:pStyle w:val="ListParagraph"/>
        <w:numPr>
          <w:ilvl w:val="0"/>
          <w:numId w:val="5"/>
        </w:numPr>
        <w:tabs>
          <w:tab w:val="left" w:pos="429"/>
        </w:tabs>
        <w:spacing w:before="20"/>
        <w:ind w:hanging="115"/>
        <w:rPr>
          <w:sz w:val="20"/>
        </w:rPr>
      </w:pPr>
      <w:r>
        <w:rPr>
          <w:sz w:val="20"/>
        </w:rPr>
        <w:t>Déconnecter les</w:t>
      </w:r>
      <w:r>
        <w:rPr>
          <w:spacing w:val="-13"/>
          <w:sz w:val="20"/>
        </w:rPr>
        <w:t xml:space="preserve"> </w:t>
      </w:r>
      <w:r>
        <w:rPr>
          <w:sz w:val="20"/>
        </w:rPr>
        <w:t>magnétos</w:t>
      </w:r>
    </w:p>
    <w:p w:rsidR="00795FB4" w:rsidRDefault="00795FB4">
      <w:pPr>
        <w:pStyle w:val="BodyText"/>
        <w:spacing w:before="21"/>
        <w:ind w:left="69" w:right="-16"/>
      </w:pPr>
      <w:r>
        <w:br w:type="column"/>
        <w:t>70 Km/h</w:t>
      </w:r>
    </w:p>
    <w:p w:rsidR="00795FB4" w:rsidRDefault="00795FB4">
      <w:pPr>
        <w:spacing w:before="102"/>
        <w:ind w:left="313" w:right="3003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CONSOMATION L/H</w:t>
      </w:r>
    </w:p>
    <w:p w:rsidR="00795FB4" w:rsidRDefault="00795FB4">
      <w:pPr>
        <w:tabs>
          <w:tab w:val="left" w:pos="2161"/>
        </w:tabs>
        <w:spacing w:before="11" w:line="320" w:lineRule="atLeast"/>
        <w:ind w:left="606" w:right="3003"/>
        <w:rPr>
          <w:rFonts w:ascii="Arial"/>
          <w:sz w:val="18"/>
        </w:rPr>
      </w:pPr>
      <w:r>
        <w:rPr>
          <w:rFonts w:ascii="Arial"/>
          <w:sz w:val="18"/>
        </w:rPr>
        <w:t>DECOLLAGE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:</w:t>
      </w:r>
      <w:r>
        <w:rPr>
          <w:rFonts w:ascii="Arial"/>
          <w:sz w:val="18"/>
        </w:rPr>
        <w:tab/>
        <w:t xml:space="preserve">24 MAXI CONTINU : 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22.6</w:t>
      </w:r>
    </w:p>
    <w:p w:rsidR="00795FB4" w:rsidRDefault="00795FB4">
      <w:pPr>
        <w:spacing w:line="320" w:lineRule="atLeast"/>
        <w:rPr>
          <w:rFonts w:ascii="Arial"/>
          <w:sz w:val="18"/>
        </w:rPr>
        <w:sectPr w:rsidR="00795FB4">
          <w:type w:val="continuous"/>
          <w:pgSz w:w="11910" w:h="16840"/>
          <w:pgMar w:top="840" w:right="520" w:bottom="280" w:left="460" w:header="720" w:footer="720" w:gutter="0"/>
          <w:cols w:num="3" w:space="720" w:equalWidth="0">
            <w:col w:w="3191" w:space="40"/>
            <w:col w:w="779" w:space="1387"/>
            <w:col w:w="5533"/>
          </w:cols>
        </w:sectPr>
      </w:pP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20"/>
        <w:ind w:hanging="96"/>
        <w:rPr>
          <w:sz w:val="20"/>
        </w:rPr>
      </w:pPr>
      <w:r>
        <w:rPr>
          <w:noProof/>
          <w:lang w:val="fr-FR" w:eastAsia="fr-FR"/>
        </w:rPr>
        <w:pict>
          <v:group id="_x0000_s1090" style="position:absolute;left:0;text-align:left;margin-left:6.45pt;margin-top:6.95pt;width:582.5pt;height:823.45pt;z-index:-251655168;mso-position-horizontal-relative:page;mso-position-vertical-relative:page" coordorigin="129,139" coordsize="11650,16469">
            <v:line id="_x0000_s1091" style="position:absolute" from="144,149" to="6093,149" strokeweight=".48pt"/>
            <v:line id="_x0000_s1092" style="position:absolute" from="6103,149" to="11764,149" strokeweight=".48pt"/>
            <v:line id="_x0000_s1093" style="position:absolute" from="139,144" to="139,16598" strokeweight=".48pt"/>
            <v:line id="_x0000_s1094" style="position:absolute" from="134,16603" to="144,16603" strokeweight=".16936mm"/>
            <v:line id="_x0000_s1095" style="position:absolute" from="134,16603" to="144,16603" strokeweight=".16936mm"/>
            <v:line id="_x0000_s1096" style="position:absolute" from="144,16603" to="6093,16603" strokeweight=".16936mm"/>
            <v:line id="_x0000_s1097" style="position:absolute" from="6098,144" to="6098,16598" strokeweight=".48pt"/>
            <v:line id="_x0000_s1098" style="position:absolute" from="6093,16603" to="6103,16603" strokeweight=".16936mm"/>
            <v:line id="_x0000_s1099" style="position:absolute" from="6103,16603" to="11764,16603" strokeweight=".16936mm"/>
            <v:line id="_x0000_s1100" style="position:absolute" from="11769,144" to="11769,16598" strokeweight=".48pt"/>
            <v:line id="_x0000_s1101" style="position:absolute" from="11764,16603" to="11774,16603" strokeweight=".16936mm"/>
            <v:line id="_x0000_s1102" style="position:absolute" from="11764,16603" to="11774,16603" strokeweight=".16936mm"/>
            <w10:wrap anchorx="page" anchory="page"/>
          </v:group>
        </w:pict>
      </w:r>
      <w:r>
        <w:rPr>
          <w:sz w:val="20"/>
        </w:rPr>
        <w:t xml:space="preserve">Positionner l’interrupteur général </w:t>
      </w:r>
      <w:r>
        <w:rPr>
          <w:spacing w:val="-3"/>
          <w:sz w:val="20"/>
        </w:rPr>
        <w:t>sur</w:t>
      </w:r>
      <w:r>
        <w:rPr>
          <w:spacing w:val="-11"/>
          <w:sz w:val="20"/>
        </w:rPr>
        <w:t xml:space="preserve"> </w:t>
      </w:r>
      <w:r>
        <w:rPr>
          <w:sz w:val="20"/>
        </w:rPr>
        <w:t>OFF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19"/>
        <w:ind w:left="428" w:hanging="115"/>
        <w:rPr>
          <w:sz w:val="20"/>
        </w:rPr>
      </w:pPr>
      <w:r>
        <w:rPr>
          <w:sz w:val="20"/>
        </w:rPr>
        <w:t xml:space="preserve">Se diriger vers une zone </w:t>
      </w:r>
      <w:r>
        <w:rPr>
          <w:spacing w:val="-3"/>
          <w:sz w:val="20"/>
        </w:rPr>
        <w:t xml:space="preserve">où </w:t>
      </w:r>
      <w:r>
        <w:rPr>
          <w:sz w:val="20"/>
        </w:rPr>
        <w:t>l’atterrissage est</w:t>
      </w:r>
      <w:r>
        <w:rPr>
          <w:spacing w:val="-21"/>
          <w:sz w:val="20"/>
        </w:rPr>
        <w:t xml:space="preserve"> </w:t>
      </w:r>
      <w:r>
        <w:rPr>
          <w:sz w:val="20"/>
        </w:rPr>
        <w:t>possible</w:t>
      </w:r>
    </w:p>
    <w:p w:rsidR="00795FB4" w:rsidRDefault="00795FB4">
      <w:pPr>
        <w:pStyle w:val="Heading3"/>
        <w:spacing w:before="135"/>
        <w:ind w:left="106" w:right="-2"/>
      </w:pPr>
      <w:r>
        <w:rPr>
          <w:color w:val="FF0000"/>
        </w:rPr>
        <w:t>PANNE MOTEUR PENDANT LE VOL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ind w:left="428" w:hanging="115"/>
        <w:rPr>
          <w:sz w:val="20"/>
        </w:rPr>
      </w:pPr>
      <w:r>
        <w:rPr>
          <w:sz w:val="20"/>
        </w:rPr>
        <w:t xml:space="preserve">Faire </w:t>
      </w:r>
      <w:r>
        <w:rPr>
          <w:spacing w:val="-4"/>
          <w:sz w:val="20"/>
        </w:rPr>
        <w:t xml:space="preserve">en </w:t>
      </w:r>
      <w:r>
        <w:rPr>
          <w:sz w:val="20"/>
        </w:rPr>
        <w:t>sorte que l’avion atteigne 100</w:t>
      </w:r>
      <w:r>
        <w:rPr>
          <w:spacing w:val="-1"/>
          <w:sz w:val="20"/>
        </w:rPr>
        <w:t xml:space="preserve"> </w:t>
      </w:r>
      <w:r>
        <w:rPr>
          <w:spacing w:val="-3"/>
          <w:sz w:val="20"/>
        </w:rPr>
        <w:t>Km/h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20"/>
        <w:ind w:left="428" w:hanging="115"/>
        <w:rPr>
          <w:sz w:val="20"/>
        </w:rPr>
      </w:pPr>
      <w:r>
        <w:rPr>
          <w:sz w:val="20"/>
        </w:rPr>
        <w:t>Volets à</w:t>
      </w:r>
      <w:r>
        <w:rPr>
          <w:spacing w:val="-5"/>
          <w:sz w:val="20"/>
        </w:rPr>
        <w:t xml:space="preserve"> </w:t>
      </w:r>
      <w:r>
        <w:rPr>
          <w:sz w:val="20"/>
        </w:rPr>
        <w:t>0°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19"/>
        <w:ind w:left="428" w:hanging="115"/>
        <w:rPr>
          <w:sz w:val="20"/>
        </w:rPr>
      </w:pPr>
      <w:r>
        <w:rPr>
          <w:sz w:val="20"/>
        </w:rPr>
        <w:t>Vérifier le contenu des réservoirs à travers l’indicateur à</w:t>
      </w:r>
      <w:r>
        <w:rPr>
          <w:spacing w:val="-30"/>
          <w:sz w:val="20"/>
        </w:rPr>
        <w:t xml:space="preserve"> </w:t>
      </w:r>
      <w:r>
        <w:rPr>
          <w:sz w:val="20"/>
        </w:rPr>
        <w:t>vue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15"/>
        <w:ind w:left="428" w:hanging="115"/>
        <w:rPr>
          <w:sz w:val="20"/>
        </w:rPr>
      </w:pPr>
      <w:r>
        <w:rPr>
          <w:sz w:val="20"/>
        </w:rPr>
        <w:t xml:space="preserve">Vérifier que les deux magnétos se trouvent </w:t>
      </w:r>
      <w:r>
        <w:rPr>
          <w:spacing w:val="-3"/>
          <w:sz w:val="20"/>
        </w:rPr>
        <w:t>sur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19"/>
        <w:ind w:left="428" w:hanging="115"/>
        <w:rPr>
          <w:sz w:val="20"/>
        </w:rPr>
      </w:pPr>
      <w:r>
        <w:rPr>
          <w:sz w:val="20"/>
        </w:rPr>
        <w:t xml:space="preserve">Actionné la commande </w:t>
      </w:r>
      <w:r>
        <w:rPr>
          <w:spacing w:val="-3"/>
          <w:sz w:val="20"/>
        </w:rPr>
        <w:t xml:space="preserve">d’AIRBOX </w:t>
      </w:r>
      <w:r>
        <w:rPr>
          <w:sz w:val="20"/>
        </w:rPr>
        <w:t>vers</w:t>
      </w:r>
      <w:r>
        <w:rPr>
          <w:spacing w:val="15"/>
          <w:sz w:val="20"/>
        </w:rPr>
        <w:t xml:space="preserve"> </w:t>
      </w:r>
      <w:r>
        <w:rPr>
          <w:sz w:val="20"/>
        </w:rPr>
        <w:t>chaud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20"/>
        <w:ind w:left="428" w:hanging="115"/>
        <w:rPr>
          <w:sz w:val="20"/>
        </w:rPr>
      </w:pPr>
      <w:r>
        <w:rPr>
          <w:sz w:val="20"/>
        </w:rPr>
        <w:t>Actionner la pompe électrique</w:t>
      </w:r>
      <w:r>
        <w:rPr>
          <w:spacing w:val="-18"/>
          <w:sz w:val="20"/>
        </w:rPr>
        <w:t xml:space="preserve"> </w:t>
      </w:r>
      <w:r>
        <w:rPr>
          <w:sz w:val="20"/>
        </w:rPr>
        <w:t>carburant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14"/>
        <w:ind w:left="428" w:hanging="115"/>
        <w:rPr>
          <w:sz w:val="20"/>
        </w:rPr>
      </w:pPr>
      <w:r>
        <w:rPr>
          <w:sz w:val="20"/>
        </w:rPr>
        <w:t xml:space="preserve">Garder la manette des gaz </w:t>
      </w:r>
      <w:r>
        <w:rPr>
          <w:spacing w:val="-4"/>
          <w:sz w:val="20"/>
        </w:rPr>
        <w:t xml:space="preserve">en </w:t>
      </w:r>
      <w:r>
        <w:rPr>
          <w:sz w:val="20"/>
        </w:rPr>
        <w:t>position mi</w:t>
      </w:r>
      <w:r>
        <w:rPr>
          <w:spacing w:val="-9"/>
          <w:sz w:val="20"/>
        </w:rPr>
        <w:t xml:space="preserve"> </w:t>
      </w:r>
      <w:r>
        <w:rPr>
          <w:sz w:val="20"/>
        </w:rPr>
        <w:t>ouverte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4"/>
        </w:tabs>
        <w:spacing w:before="19"/>
        <w:ind w:left="423" w:hanging="110"/>
        <w:rPr>
          <w:sz w:val="20"/>
        </w:rPr>
      </w:pPr>
      <w:r>
        <w:rPr>
          <w:sz w:val="20"/>
        </w:rPr>
        <w:t>Essayer de redémarrer le</w:t>
      </w:r>
      <w:r>
        <w:rPr>
          <w:spacing w:val="-17"/>
          <w:sz w:val="20"/>
        </w:rPr>
        <w:t xml:space="preserve"> </w:t>
      </w:r>
      <w:r>
        <w:rPr>
          <w:sz w:val="20"/>
        </w:rPr>
        <w:t>moteur</w:t>
      </w:r>
    </w:p>
    <w:p w:rsidR="00795FB4" w:rsidRDefault="00795FB4">
      <w:pPr>
        <w:pStyle w:val="ListParagraph"/>
        <w:numPr>
          <w:ilvl w:val="0"/>
          <w:numId w:val="1"/>
        </w:numPr>
        <w:tabs>
          <w:tab w:val="left" w:pos="429"/>
        </w:tabs>
        <w:spacing w:before="19" w:line="261" w:lineRule="auto"/>
        <w:ind w:right="87" w:hanging="96"/>
        <w:rPr>
          <w:sz w:val="20"/>
        </w:rPr>
      </w:pPr>
      <w:r>
        <w:rPr>
          <w:sz w:val="20"/>
        </w:rPr>
        <w:t xml:space="preserve">Si le moteur repart, reprendre les paramètres de </w:t>
      </w:r>
      <w:r>
        <w:rPr>
          <w:spacing w:val="-4"/>
          <w:sz w:val="20"/>
        </w:rPr>
        <w:t xml:space="preserve">vol </w:t>
      </w:r>
      <w:r>
        <w:rPr>
          <w:sz w:val="20"/>
        </w:rPr>
        <w:t xml:space="preserve">standards, autrement se préparer à </w:t>
      </w:r>
      <w:r>
        <w:rPr>
          <w:spacing w:val="-3"/>
          <w:sz w:val="20"/>
        </w:rPr>
        <w:t xml:space="preserve">un </w:t>
      </w:r>
      <w:r>
        <w:rPr>
          <w:sz w:val="20"/>
        </w:rPr>
        <w:t>atterrissage</w:t>
      </w:r>
      <w:r>
        <w:rPr>
          <w:spacing w:val="-20"/>
          <w:sz w:val="20"/>
        </w:rPr>
        <w:t xml:space="preserve"> </w:t>
      </w:r>
      <w:r>
        <w:rPr>
          <w:sz w:val="20"/>
        </w:rPr>
        <w:t>d’urgence.</w:t>
      </w:r>
    </w:p>
    <w:p w:rsidR="00795FB4" w:rsidRDefault="00795FB4">
      <w:pPr>
        <w:pStyle w:val="Heading3"/>
        <w:spacing w:before="153"/>
        <w:ind w:left="144" w:right="-2"/>
      </w:pPr>
      <w:r>
        <w:rPr>
          <w:color w:val="FF0000"/>
        </w:rPr>
        <w:t>PERTE SOUDAINE DE PUISSANCE</w:t>
      </w:r>
    </w:p>
    <w:p w:rsidR="00795FB4" w:rsidRDefault="00795FB4">
      <w:pPr>
        <w:pStyle w:val="ListParagraph"/>
        <w:numPr>
          <w:ilvl w:val="0"/>
          <w:numId w:val="4"/>
        </w:numPr>
        <w:tabs>
          <w:tab w:val="left" w:pos="280"/>
        </w:tabs>
        <w:ind w:hanging="120"/>
        <w:rPr>
          <w:sz w:val="20"/>
        </w:rPr>
      </w:pPr>
      <w:r>
        <w:rPr>
          <w:sz w:val="20"/>
        </w:rPr>
        <w:t>Vérifier le contenu des réservoirs à travers l’indicateur à</w:t>
      </w:r>
      <w:r>
        <w:rPr>
          <w:spacing w:val="-31"/>
          <w:sz w:val="20"/>
        </w:rPr>
        <w:t xml:space="preserve"> </w:t>
      </w:r>
      <w:r>
        <w:rPr>
          <w:sz w:val="20"/>
        </w:rPr>
        <w:t>vue</w:t>
      </w:r>
    </w:p>
    <w:p w:rsidR="00795FB4" w:rsidRDefault="00795FB4">
      <w:pPr>
        <w:pStyle w:val="ListParagraph"/>
        <w:numPr>
          <w:ilvl w:val="0"/>
          <w:numId w:val="4"/>
        </w:numPr>
        <w:tabs>
          <w:tab w:val="left" w:pos="280"/>
        </w:tabs>
        <w:spacing w:before="19"/>
        <w:ind w:hanging="120"/>
        <w:rPr>
          <w:sz w:val="20"/>
        </w:rPr>
      </w:pPr>
      <w:r>
        <w:rPr>
          <w:sz w:val="20"/>
        </w:rPr>
        <w:t>Vérifier que le robinet essence est</w:t>
      </w:r>
      <w:r>
        <w:rPr>
          <w:spacing w:val="-22"/>
          <w:sz w:val="20"/>
        </w:rPr>
        <w:t xml:space="preserve"> </w:t>
      </w:r>
      <w:r>
        <w:rPr>
          <w:sz w:val="20"/>
        </w:rPr>
        <w:t>ouvert</w:t>
      </w:r>
    </w:p>
    <w:p w:rsidR="00795FB4" w:rsidRDefault="00795FB4">
      <w:pPr>
        <w:pStyle w:val="ListParagraph"/>
        <w:numPr>
          <w:ilvl w:val="0"/>
          <w:numId w:val="4"/>
        </w:numPr>
        <w:tabs>
          <w:tab w:val="left" w:pos="280"/>
        </w:tabs>
        <w:spacing w:before="20"/>
        <w:ind w:hanging="120"/>
        <w:rPr>
          <w:sz w:val="20"/>
        </w:rPr>
      </w:pPr>
      <w:r>
        <w:rPr>
          <w:sz w:val="20"/>
        </w:rPr>
        <w:t>Vérifier que le starter est</w:t>
      </w:r>
      <w:r>
        <w:rPr>
          <w:spacing w:val="-16"/>
          <w:sz w:val="20"/>
        </w:rPr>
        <w:t xml:space="preserve"> </w:t>
      </w:r>
      <w:r>
        <w:rPr>
          <w:sz w:val="20"/>
        </w:rPr>
        <w:t>fermé</w:t>
      </w:r>
    </w:p>
    <w:p w:rsidR="00795FB4" w:rsidRDefault="00795FB4">
      <w:pPr>
        <w:pStyle w:val="ListParagraph"/>
        <w:numPr>
          <w:ilvl w:val="0"/>
          <w:numId w:val="4"/>
        </w:numPr>
        <w:tabs>
          <w:tab w:val="left" w:pos="280"/>
        </w:tabs>
        <w:spacing w:before="14"/>
        <w:ind w:hanging="120"/>
        <w:rPr>
          <w:sz w:val="20"/>
        </w:rPr>
      </w:pPr>
      <w:r>
        <w:rPr>
          <w:sz w:val="20"/>
        </w:rPr>
        <w:t xml:space="preserve">Vérifier que les deux magnétos se trouvent </w:t>
      </w:r>
      <w:r>
        <w:rPr>
          <w:spacing w:val="-3"/>
          <w:sz w:val="20"/>
        </w:rPr>
        <w:t>sur</w:t>
      </w:r>
      <w:r>
        <w:rPr>
          <w:spacing w:val="-21"/>
          <w:sz w:val="20"/>
        </w:rPr>
        <w:t xml:space="preserve"> </w:t>
      </w:r>
      <w:r>
        <w:rPr>
          <w:sz w:val="20"/>
        </w:rPr>
        <w:t>ON.</w:t>
      </w:r>
    </w:p>
    <w:p w:rsidR="00795FB4" w:rsidRDefault="00795FB4">
      <w:pPr>
        <w:pStyle w:val="Heading3"/>
        <w:spacing w:before="139"/>
        <w:ind w:left="154" w:right="-2"/>
      </w:pPr>
      <w:r>
        <w:rPr>
          <w:color w:val="FF0000"/>
        </w:rPr>
        <w:t>GIVRAGE CARBURATEURS</w:t>
      </w:r>
    </w:p>
    <w:p w:rsidR="00795FB4" w:rsidRDefault="00795FB4">
      <w:pPr>
        <w:pStyle w:val="BodyText"/>
        <w:spacing w:before="21" w:line="259" w:lineRule="auto"/>
        <w:ind w:left="250" w:right="-2"/>
      </w:pPr>
      <w:r>
        <w:t>IL faut absolument éviter toute situation pouvant favoriser la formation de glace dans les carburateurs. La glace peut se</w:t>
      </w:r>
      <w:r>
        <w:rPr>
          <w:spacing w:val="-21"/>
        </w:rPr>
        <w:t xml:space="preserve"> </w:t>
      </w:r>
      <w:r>
        <w:t>former lorsque les conditions météorologiques y sont</w:t>
      </w:r>
      <w:r>
        <w:rPr>
          <w:spacing w:val="-18"/>
        </w:rPr>
        <w:t xml:space="preserve"> </w:t>
      </w:r>
      <w:r>
        <w:t>favorables.</w:t>
      </w:r>
    </w:p>
    <w:p w:rsidR="00795FB4" w:rsidRDefault="00795FB4">
      <w:pPr>
        <w:pStyle w:val="BodyText"/>
        <w:spacing w:before="6"/>
        <w:ind w:left="250" w:right="-2"/>
      </w:pPr>
      <w:r>
        <w:t>Dans cas, il est nécessaire de :</w:t>
      </w:r>
    </w:p>
    <w:p w:rsidR="00795FB4" w:rsidRDefault="00795FB4">
      <w:pPr>
        <w:pStyle w:val="ListParagraph"/>
        <w:numPr>
          <w:ilvl w:val="0"/>
          <w:numId w:val="3"/>
        </w:numPr>
        <w:tabs>
          <w:tab w:val="left" w:pos="371"/>
        </w:tabs>
        <w:spacing w:before="173"/>
        <w:ind w:hanging="115"/>
        <w:rPr>
          <w:sz w:val="20"/>
        </w:rPr>
      </w:pPr>
      <w:r>
        <w:rPr>
          <w:sz w:val="20"/>
        </w:rPr>
        <w:t xml:space="preserve">Tirer complètement la commande </w:t>
      </w:r>
      <w:r>
        <w:rPr>
          <w:spacing w:val="-2"/>
          <w:sz w:val="20"/>
        </w:rPr>
        <w:t xml:space="preserve">Airbox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chaud</w:t>
      </w:r>
    </w:p>
    <w:p w:rsidR="00795FB4" w:rsidRDefault="00795FB4">
      <w:pPr>
        <w:pStyle w:val="ListParagraph"/>
        <w:numPr>
          <w:ilvl w:val="0"/>
          <w:numId w:val="3"/>
        </w:numPr>
        <w:tabs>
          <w:tab w:val="left" w:pos="371"/>
        </w:tabs>
        <w:spacing w:before="20"/>
        <w:ind w:hanging="115"/>
        <w:rPr>
          <w:sz w:val="20"/>
        </w:rPr>
      </w:pPr>
      <w:r>
        <w:rPr>
          <w:sz w:val="20"/>
        </w:rPr>
        <w:t>Faire en sorte que le moteur atteigne le maximum de</w:t>
      </w:r>
      <w:r>
        <w:rPr>
          <w:spacing w:val="-21"/>
          <w:sz w:val="20"/>
        </w:rPr>
        <w:t xml:space="preserve"> </w:t>
      </w:r>
      <w:r>
        <w:rPr>
          <w:sz w:val="20"/>
        </w:rPr>
        <w:t>tours.</w:t>
      </w:r>
    </w:p>
    <w:p w:rsidR="00795FB4" w:rsidRDefault="00795FB4">
      <w:pPr>
        <w:pStyle w:val="ListParagraph"/>
        <w:numPr>
          <w:ilvl w:val="0"/>
          <w:numId w:val="3"/>
        </w:numPr>
        <w:tabs>
          <w:tab w:val="left" w:pos="371"/>
        </w:tabs>
        <w:spacing w:before="19"/>
        <w:ind w:hanging="115"/>
        <w:rPr>
          <w:sz w:val="20"/>
        </w:rPr>
      </w:pPr>
      <w:r>
        <w:rPr>
          <w:sz w:val="20"/>
        </w:rPr>
        <w:t>Réduire la</w:t>
      </w:r>
      <w:r>
        <w:rPr>
          <w:spacing w:val="-10"/>
          <w:sz w:val="20"/>
        </w:rPr>
        <w:t xml:space="preserve"> </w:t>
      </w:r>
      <w:r>
        <w:rPr>
          <w:sz w:val="20"/>
        </w:rPr>
        <w:t>puissance</w:t>
      </w:r>
    </w:p>
    <w:p w:rsidR="00795FB4" w:rsidRDefault="00795FB4">
      <w:pPr>
        <w:pStyle w:val="ListParagraph"/>
        <w:numPr>
          <w:ilvl w:val="0"/>
          <w:numId w:val="3"/>
        </w:numPr>
        <w:tabs>
          <w:tab w:val="left" w:pos="371"/>
        </w:tabs>
        <w:spacing w:before="15"/>
        <w:ind w:hanging="115"/>
        <w:rPr>
          <w:sz w:val="20"/>
        </w:rPr>
      </w:pPr>
      <w:r>
        <w:rPr>
          <w:sz w:val="20"/>
        </w:rPr>
        <w:t>Contrôler les instruments</w:t>
      </w:r>
      <w:r>
        <w:rPr>
          <w:spacing w:val="-16"/>
          <w:sz w:val="20"/>
        </w:rPr>
        <w:t xml:space="preserve"> </w:t>
      </w:r>
      <w:r>
        <w:rPr>
          <w:sz w:val="20"/>
        </w:rPr>
        <w:t>moteurs</w:t>
      </w:r>
    </w:p>
    <w:p w:rsidR="00795FB4" w:rsidRDefault="00795FB4">
      <w:pPr>
        <w:pStyle w:val="ListParagraph"/>
        <w:numPr>
          <w:ilvl w:val="0"/>
          <w:numId w:val="3"/>
        </w:numPr>
        <w:tabs>
          <w:tab w:val="left" w:pos="371"/>
        </w:tabs>
        <w:spacing w:before="19"/>
        <w:ind w:hanging="115"/>
        <w:rPr>
          <w:sz w:val="20"/>
        </w:rPr>
      </w:pPr>
      <w:r>
        <w:rPr>
          <w:sz w:val="20"/>
        </w:rPr>
        <w:t>Analyser le</w:t>
      </w:r>
      <w:r>
        <w:rPr>
          <w:spacing w:val="-11"/>
          <w:sz w:val="20"/>
        </w:rPr>
        <w:t xml:space="preserve"> </w:t>
      </w:r>
      <w:r>
        <w:rPr>
          <w:sz w:val="20"/>
        </w:rPr>
        <w:t>problème</w:t>
      </w:r>
    </w:p>
    <w:p w:rsidR="00795FB4" w:rsidRDefault="00795FB4">
      <w:pPr>
        <w:pStyle w:val="ListParagraph"/>
        <w:numPr>
          <w:ilvl w:val="0"/>
          <w:numId w:val="3"/>
        </w:numPr>
        <w:tabs>
          <w:tab w:val="left" w:pos="371"/>
        </w:tabs>
        <w:spacing w:before="19"/>
        <w:ind w:hanging="115"/>
        <w:rPr>
          <w:sz w:val="20"/>
        </w:rPr>
      </w:pPr>
      <w:r>
        <w:rPr>
          <w:sz w:val="20"/>
        </w:rPr>
        <w:t>Atterrir dès que</w:t>
      </w:r>
      <w:r>
        <w:rPr>
          <w:spacing w:val="-13"/>
          <w:sz w:val="20"/>
        </w:rPr>
        <w:t xml:space="preserve"> </w:t>
      </w:r>
      <w:r>
        <w:rPr>
          <w:sz w:val="20"/>
        </w:rPr>
        <w:t>possible</w:t>
      </w:r>
    </w:p>
    <w:p w:rsidR="00795FB4" w:rsidRDefault="00795FB4">
      <w:pPr>
        <w:pStyle w:val="Heading3"/>
        <w:spacing w:before="134"/>
        <w:ind w:left="202" w:right="-2"/>
      </w:pPr>
      <w:r>
        <w:rPr>
          <w:color w:val="FF0000"/>
        </w:rPr>
        <w:t>PANNE DE L’ALTERNATEUR</w:t>
      </w:r>
    </w:p>
    <w:p w:rsidR="00795FB4" w:rsidRDefault="00795FB4">
      <w:pPr>
        <w:pStyle w:val="ListParagraph"/>
        <w:numPr>
          <w:ilvl w:val="0"/>
          <w:numId w:val="3"/>
        </w:numPr>
        <w:tabs>
          <w:tab w:val="left" w:pos="323"/>
        </w:tabs>
        <w:ind w:left="322" w:hanging="115"/>
        <w:rPr>
          <w:sz w:val="20"/>
        </w:rPr>
      </w:pPr>
      <w:r>
        <w:rPr>
          <w:sz w:val="20"/>
        </w:rPr>
        <w:t xml:space="preserve">Positionner l’interrupteur MASTER </w:t>
      </w:r>
      <w:r>
        <w:rPr>
          <w:spacing w:val="-3"/>
          <w:sz w:val="20"/>
        </w:rPr>
        <w:t>sur</w:t>
      </w:r>
      <w:r>
        <w:rPr>
          <w:spacing w:val="-14"/>
          <w:sz w:val="20"/>
        </w:rPr>
        <w:t xml:space="preserve"> </w:t>
      </w:r>
      <w:r>
        <w:rPr>
          <w:sz w:val="20"/>
        </w:rPr>
        <w:t>OFF</w:t>
      </w:r>
    </w:p>
    <w:p w:rsidR="00795FB4" w:rsidRDefault="00795FB4">
      <w:pPr>
        <w:pStyle w:val="ListParagraph"/>
        <w:numPr>
          <w:ilvl w:val="0"/>
          <w:numId w:val="3"/>
        </w:numPr>
        <w:tabs>
          <w:tab w:val="left" w:pos="323"/>
        </w:tabs>
        <w:spacing w:before="19"/>
        <w:ind w:left="322" w:hanging="115"/>
        <w:rPr>
          <w:sz w:val="20"/>
        </w:rPr>
      </w:pPr>
      <w:r>
        <w:rPr>
          <w:sz w:val="20"/>
        </w:rPr>
        <w:t xml:space="preserve">Atterrir </w:t>
      </w:r>
      <w:r>
        <w:rPr>
          <w:spacing w:val="-3"/>
          <w:sz w:val="20"/>
        </w:rPr>
        <w:t xml:space="preserve">sur </w:t>
      </w:r>
      <w:r>
        <w:rPr>
          <w:sz w:val="20"/>
        </w:rPr>
        <w:t>le terrain d'aviation le plus</w:t>
      </w:r>
      <w:r>
        <w:rPr>
          <w:spacing w:val="-11"/>
          <w:sz w:val="20"/>
        </w:rPr>
        <w:t xml:space="preserve"> </w:t>
      </w:r>
      <w:r>
        <w:rPr>
          <w:sz w:val="20"/>
        </w:rPr>
        <w:t>proche</w:t>
      </w:r>
    </w:p>
    <w:p w:rsidR="00795FB4" w:rsidRDefault="00795FB4">
      <w:pPr>
        <w:pStyle w:val="BodyText"/>
        <w:spacing w:before="20" w:line="254" w:lineRule="auto"/>
        <w:ind w:left="303" w:right="-2"/>
      </w:pPr>
      <w:r>
        <w:t>Il faut se rappeler qu'en débranchant l'interrupteur MASTER avant d'atterrir, tous les instruments électriques sont désactivés</w:t>
      </w:r>
    </w:p>
    <w:p w:rsidR="00795FB4" w:rsidRDefault="00795FB4">
      <w:pPr>
        <w:pStyle w:val="BodyText"/>
      </w:pPr>
      <w:r>
        <w:br w:type="column"/>
      </w:r>
    </w:p>
    <w:p w:rsidR="00795FB4" w:rsidRDefault="00795FB4">
      <w:pPr>
        <w:pStyle w:val="BodyText"/>
      </w:pPr>
    </w:p>
    <w:p w:rsidR="00795FB4" w:rsidRDefault="00795FB4">
      <w:pPr>
        <w:spacing w:before="159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CARACTERISTIQUES</w:t>
      </w:r>
    </w:p>
    <w:p w:rsidR="00795FB4" w:rsidRDefault="00795FB4">
      <w:pPr>
        <w:tabs>
          <w:tab w:val="left" w:pos="4610"/>
        </w:tabs>
        <w:spacing w:before="62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LONGUEUR</w:t>
      </w:r>
      <w:r>
        <w:rPr>
          <w:rFonts w:ascii="Arial"/>
          <w:sz w:val="18"/>
        </w:rPr>
        <w:tab/>
        <w:t>6.60M</w:t>
      </w:r>
    </w:p>
    <w:p w:rsidR="00795FB4" w:rsidRDefault="00795FB4">
      <w:pPr>
        <w:tabs>
          <w:tab w:val="left" w:pos="4610"/>
        </w:tabs>
        <w:spacing w:before="61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ENVERGURE</w:t>
      </w:r>
      <w:r>
        <w:rPr>
          <w:rFonts w:ascii="Arial"/>
          <w:sz w:val="18"/>
        </w:rPr>
        <w:tab/>
        <w:t>9.00M</w:t>
      </w:r>
    </w:p>
    <w:p w:rsidR="00795FB4" w:rsidRDefault="00795FB4">
      <w:pPr>
        <w:tabs>
          <w:tab w:val="left" w:pos="4610"/>
        </w:tabs>
        <w:spacing w:before="57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LARGEUR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FUSELAGE</w:t>
      </w:r>
      <w:r>
        <w:rPr>
          <w:rFonts w:ascii="Arial"/>
          <w:sz w:val="18"/>
        </w:rPr>
        <w:tab/>
        <w:t>1.10M</w:t>
      </w:r>
    </w:p>
    <w:p w:rsidR="00795FB4" w:rsidRDefault="00795FB4">
      <w:pPr>
        <w:tabs>
          <w:tab w:val="left" w:pos="4610"/>
        </w:tabs>
        <w:spacing w:before="62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MASSE 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VIDE</w:t>
      </w:r>
      <w:r>
        <w:rPr>
          <w:rFonts w:ascii="Arial"/>
          <w:sz w:val="18"/>
        </w:rPr>
        <w:tab/>
        <w:t>274KG</w:t>
      </w:r>
    </w:p>
    <w:p w:rsidR="00795FB4" w:rsidRDefault="00795FB4">
      <w:pPr>
        <w:tabs>
          <w:tab w:val="left" w:pos="4610"/>
        </w:tabs>
        <w:spacing w:before="62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MASSE A VIDE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MAXI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AUTORISEE</w:t>
      </w:r>
      <w:r>
        <w:rPr>
          <w:rFonts w:ascii="Arial"/>
          <w:sz w:val="18"/>
        </w:rPr>
        <w:tab/>
        <w:t>286KG</w:t>
      </w:r>
    </w:p>
    <w:p w:rsidR="00795FB4" w:rsidRDefault="00795FB4">
      <w:pPr>
        <w:spacing w:before="56" w:line="309" w:lineRule="auto"/>
        <w:ind w:left="356" w:right="99"/>
        <w:jc w:val="both"/>
        <w:rPr>
          <w:rFonts w:ascii="Arial"/>
          <w:sz w:val="18"/>
        </w:rPr>
      </w:pPr>
      <w:r>
        <w:rPr>
          <w:rFonts w:ascii="Arial"/>
          <w:sz w:val="18"/>
        </w:rPr>
        <w:t>MASSE MAXI AU DECOLLAGE avec parachute 450KG MASSE MAXI TESTEE PAR LE CONSTRUCTEUR 560KG RESERVOIRS DANS LES AILES + RESEVERVE     78L</w:t>
      </w:r>
    </w:p>
    <w:p w:rsidR="00795FB4" w:rsidRDefault="00795FB4">
      <w:pPr>
        <w:pStyle w:val="BodyText"/>
        <w:spacing w:before="1"/>
        <w:rPr>
          <w:rFonts w:ascii="Arial"/>
          <w:sz w:val="24"/>
        </w:rPr>
      </w:pPr>
    </w:p>
    <w:p w:rsidR="00795FB4" w:rsidRDefault="00795FB4">
      <w:pPr>
        <w:spacing w:before="1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PERFORMANCES</w:t>
      </w:r>
    </w:p>
    <w:p w:rsidR="00795FB4" w:rsidRDefault="00795FB4">
      <w:pPr>
        <w:tabs>
          <w:tab w:val="left" w:pos="2853"/>
        </w:tabs>
        <w:spacing w:before="71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VITESSE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3"/>
          <w:sz w:val="18"/>
        </w:rPr>
        <w:t>MINI</w:t>
      </w:r>
      <w:r>
        <w:rPr>
          <w:rFonts w:ascii="Arial"/>
          <w:spacing w:val="-3"/>
          <w:sz w:val="18"/>
        </w:rPr>
        <w:tab/>
      </w:r>
      <w:r>
        <w:rPr>
          <w:rFonts w:ascii="Arial"/>
          <w:sz w:val="18"/>
        </w:rPr>
        <w:t>45KM/H</w:t>
      </w:r>
    </w:p>
    <w:p w:rsidR="00795FB4" w:rsidRDefault="00795FB4">
      <w:pPr>
        <w:tabs>
          <w:tab w:val="left" w:pos="2809"/>
        </w:tabs>
        <w:spacing w:before="86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VITESSE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4"/>
          <w:sz w:val="18"/>
        </w:rPr>
        <w:t>MAXI</w:t>
      </w:r>
      <w:r>
        <w:rPr>
          <w:rFonts w:ascii="Arial"/>
          <w:spacing w:val="-4"/>
          <w:sz w:val="18"/>
        </w:rPr>
        <w:tab/>
      </w:r>
      <w:r>
        <w:rPr>
          <w:rFonts w:ascii="Arial"/>
          <w:sz w:val="18"/>
        </w:rPr>
        <w:t>180KM/H</w:t>
      </w:r>
    </w:p>
    <w:p w:rsidR="00795FB4" w:rsidRDefault="00795FB4">
      <w:pPr>
        <w:tabs>
          <w:tab w:val="left" w:pos="2809"/>
        </w:tabs>
        <w:spacing w:before="81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VITESSE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3"/>
          <w:sz w:val="18"/>
        </w:rPr>
        <w:t>CROISIERE</w:t>
      </w:r>
      <w:r>
        <w:rPr>
          <w:rFonts w:ascii="Arial"/>
          <w:spacing w:val="-3"/>
          <w:sz w:val="18"/>
        </w:rPr>
        <w:tab/>
      </w:r>
      <w:r>
        <w:rPr>
          <w:rFonts w:ascii="Arial"/>
          <w:sz w:val="18"/>
        </w:rPr>
        <w:t>160KM/H</w:t>
      </w:r>
    </w:p>
    <w:p w:rsidR="00795FB4" w:rsidRDefault="00795FB4">
      <w:pPr>
        <w:tabs>
          <w:tab w:val="left" w:pos="2828"/>
        </w:tabs>
        <w:spacing w:before="85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VNE</w:t>
      </w:r>
      <w:r>
        <w:rPr>
          <w:rFonts w:ascii="Arial"/>
          <w:sz w:val="18"/>
        </w:rPr>
        <w:tab/>
        <w:t>210KM/H</w:t>
      </w:r>
    </w:p>
    <w:p w:rsidR="00795FB4" w:rsidRDefault="00795FB4">
      <w:pPr>
        <w:tabs>
          <w:tab w:val="right" w:pos="3030"/>
        </w:tabs>
        <w:spacing w:before="81"/>
        <w:ind w:left="356"/>
        <w:jc w:val="both"/>
        <w:rPr>
          <w:rFonts w:ascii="Arial"/>
          <w:sz w:val="18"/>
        </w:rPr>
      </w:pPr>
      <w:r>
        <w:rPr>
          <w:rFonts w:ascii="Arial"/>
          <w:sz w:val="18"/>
        </w:rPr>
        <w:t>FINESSE</w:t>
      </w:r>
      <w:r>
        <w:rPr>
          <w:rFonts w:ascii="Arial"/>
          <w:sz w:val="18"/>
        </w:rPr>
        <w:tab/>
        <w:t>10</w:t>
      </w:r>
    </w:p>
    <w:p w:rsidR="00795FB4" w:rsidRDefault="00795FB4">
      <w:pPr>
        <w:pStyle w:val="BodyText"/>
        <w:rPr>
          <w:rFonts w:ascii="Arial"/>
          <w:sz w:val="18"/>
        </w:rPr>
      </w:pPr>
    </w:p>
    <w:p w:rsidR="00795FB4" w:rsidRDefault="00795FB4">
      <w:pPr>
        <w:pStyle w:val="BodyText"/>
        <w:spacing w:before="6"/>
        <w:rPr>
          <w:rFonts w:ascii="Arial"/>
          <w:sz w:val="14"/>
        </w:rPr>
      </w:pPr>
    </w:p>
    <w:p w:rsidR="00795FB4" w:rsidRDefault="00795FB4">
      <w:pPr>
        <w:spacing w:before="1"/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DECOLLAGE</w:t>
      </w:r>
    </w:p>
    <w:p w:rsidR="00795FB4" w:rsidRDefault="00795FB4">
      <w:pPr>
        <w:tabs>
          <w:tab w:val="left" w:pos="4730"/>
        </w:tabs>
        <w:spacing w:before="86" w:line="309" w:lineRule="auto"/>
        <w:ind w:left="356" w:right="19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DISTANCE DE ROULAGE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VOLET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0°</w:t>
      </w:r>
      <w:r>
        <w:rPr>
          <w:rFonts w:ascii="Arial" w:hAnsi="Arial"/>
          <w:sz w:val="18"/>
        </w:rPr>
        <w:tab/>
        <w:t>60M DISTANCE DE ROULAGE 1 CRAN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VOLET</w:t>
      </w:r>
      <w:r>
        <w:rPr>
          <w:rFonts w:ascii="Arial" w:hAnsi="Arial"/>
          <w:sz w:val="18"/>
        </w:rPr>
        <w:tab/>
        <w:t xml:space="preserve">60M DISTANCE DE ROULAGE 2 </w:t>
      </w:r>
      <w:r>
        <w:rPr>
          <w:rFonts w:ascii="Arial" w:hAnsi="Arial"/>
          <w:spacing w:val="-3"/>
          <w:sz w:val="18"/>
        </w:rPr>
        <w:t xml:space="preserve">CRANS </w:t>
      </w:r>
      <w:r>
        <w:rPr>
          <w:rFonts w:ascii="Arial" w:hAnsi="Arial"/>
          <w:sz w:val="18"/>
        </w:rPr>
        <w:t xml:space="preserve">DE </w:t>
      </w:r>
      <w:r>
        <w:rPr>
          <w:rFonts w:ascii="Arial" w:hAnsi="Arial"/>
          <w:spacing w:val="-3"/>
          <w:sz w:val="18"/>
        </w:rPr>
        <w:t xml:space="preserve">VOLET         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50M</w:t>
      </w:r>
    </w:p>
    <w:p w:rsidR="00795FB4" w:rsidRDefault="00795FB4">
      <w:pPr>
        <w:pStyle w:val="BodyText"/>
        <w:spacing w:before="8"/>
        <w:rPr>
          <w:rFonts w:ascii="Arial"/>
          <w:sz w:val="23"/>
        </w:rPr>
      </w:pPr>
    </w:p>
    <w:p w:rsidR="00795FB4" w:rsidRDefault="00795FB4">
      <w:pPr>
        <w:ind w:left="1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ATTERRISSAGE</w:t>
      </w:r>
    </w:p>
    <w:p w:rsidR="00795FB4" w:rsidRDefault="00795FB4">
      <w:pPr>
        <w:tabs>
          <w:tab w:val="left" w:pos="4783"/>
        </w:tabs>
        <w:spacing w:before="68" w:line="309" w:lineRule="auto"/>
        <w:ind w:left="356" w:right="14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DISTANCE DE ROULAGE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VOLET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0°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-3"/>
          <w:sz w:val="18"/>
        </w:rPr>
        <w:t xml:space="preserve">90M </w:t>
      </w:r>
      <w:r>
        <w:rPr>
          <w:rFonts w:ascii="Arial" w:hAnsi="Arial"/>
          <w:sz w:val="18"/>
        </w:rPr>
        <w:t>DISTANCE DE ROULAGE 1 CRAN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VOLET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-3"/>
          <w:sz w:val="18"/>
        </w:rPr>
        <w:t xml:space="preserve">80M </w:t>
      </w:r>
      <w:r>
        <w:rPr>
          <w:rFonts w:ascii="Arial" w:hAnsi="Arial"/>
          <w:sz w:val="18"/>
        </w:rPr>
        <w:t xml:space="preserve">DISTANCE DE ROULAGE 2 </w:t>
      </w:r>
      <w:r>
        <w:rPr>
          <w:rFonts w:ascii="Arial" w:hAnsi="Arial"/>
          <w:spacing w:val="-3"/>
          <w:sz w:val="18"/>
        </w:rPr>
        <w:t xml:space="preserve">CRANS </w:t>
      </w:r>
      <w:r>
        <w:rPr>
          <w:rFonts w:ascii="Arial" w:hAnsi="Arial"/>
          <w:sz w:val="18"/>
        </w:rPr>
        <w:t xml:space="preserve">DE </w:t>
      </w:r>
      <w:r>
        <w:rPr>
          <w:rFonts w:ascii="Arial" w:hAnsi="Arial"/>
          <w:spacing w:val="-3"/>
          <w:sz w:val="18"/>
        </w:rPr>
        <w:t xml:space="preserve">VOLET          </w:t>
      </w:r>
      <w:r>
        <w:rPr>
          <w:rFonts w:ascii="Arial" w:hAnsi="Arial"/>
          <w:spacing w:val="14"/>
          <w:sz w:val="18"/>
        </w:rPr>
        <w:t xml:space="preserve"> </w:t>
      </w:r>
      <w:r>
        <w:rPr>
          <w:rFonts w:ascii="Arial" w:hAnsi="Arial"/>
          <w:spacing w:val="-3"/>
          <w:sz w:val="18"/>
        </w:rPr>
        <w:t>60M</w:t>
      </w:r>
    </w:p>
    <w:p w:rsidR="00795FB4" w:rsidRDefault="00795FB4">
      <w:pPr>
        <w:spacing w:line="309" w:lineRule="auto"/>
        <w:jc w:val="both"/>
        <w:rPr>
          <w:rFonts w:ascii="Arial" w:hAnsi="Arial"/>
          <w:sz w:val="18"/>
        </w:rPr>
        <w:sectPr w:rsidR="00795FB4">
          <w:type w:val="continuous"/>
          <w:pgSz w:w="11910" w:h="16840"/>
          <w:pgMar w:top="840" w:right="520" w:bottom="280" w:left="460" w:header="720" w:footer="720" w:gutter="0"/>
          <w:cols w:num="2" w:space="720" w:equalWidth="0">
            <w:col w:w="5462" w:space="185"/>
            <w:col w:w="5283"/>
          </w:cols>
        </w:sectPr>
      </w:pPr>
    </w:p>
    <w:p w:rsidR="00795FB4" w:rsidRDefault="00795FB4">
      <w:pPr>
        <w:pStyle w:val="Heading3"/>
        <w:spacing w:before="50"/>
        <w:ind w:left="126" w:right="0"/>
      </w:pPr>
      <w:r>
        <w:rPr>
          <w:noProof/>
          <w:lang w:val="fr-FR" w:eastAsia="fr-FR"/>
        </w:rPr>
        <w:pict>
          <v:group id="_x0000_s1103" style="position:absolute;left:0;text-align:left;margin-left:6.7pt;margin-top:6.95pt;width:582pt;height:817.45pt;z-index:-251654144;mso-position-horizontal-relative:page;mso-position-vertical-relative:page" coordorigin="134,139" coordsize="11640,16349">
            <v:line id="_x0000_s1104" style="position:absolute" from="144,149" to="6093,149" strokeweight=".48pt"/>
            <v:line id="_x0000_s1105" style="position:absolute" from="6103,149" to="11764,149" strokeweight=".48pt"/>
            <v:line id="_x0000_s1106" style="position:absolute" from="139,144" to="139,16483" strokeweight=".48pt"/>
            <v:line id="_x0000_s1107" style="position:absolute" from="144,16478" to="6093,16478" strokeweight=".48pt"/>
            <v:line id="_x0000_s1108" style="position:absolute" from="6098,144" to="6098,16483" strokeweight=".48pt"/>
            <v:line id="_x0000_s1109" style="position:absolute" from="6103,16478" to="11764,16478" strokeweight=".48pt"/>
            <v:line id="_x0000_s1110" style="position:absolute" from="11769,144" to="11769,16483" strokeweight=".48pt"/>
            <w10:wrap anchorx="page" anchory="page"/>
          </v:group>
        </w:pict>
      </w:r>
      <w:r>
        <w:rPr>
          <w:color w:val="FF0000"/>
        </w:rPr>
        <w:t>FEU AU MOTEUR</w:t>
      </w:r>
    </w:p>
    <w:p w:rsidR="00795FB4" w:rsidRDefault="00795FB4">
      <w:pPr>
        <w:spacing w:before="139"/>
        <w:ind w:left="1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 sol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hanging="139"/>
      </w:pPr>
      <w:r>
        <w:rPr>
          <w:spacing w:val="-3"/>
        </w:rPr>
        <w:t xml:space="preserve">Fermer </w:t>
      </w:r>
      <w:r>
        <w:t>le robinet</w:t>
      </w:r>
      <w:r>
        <w:rPr>
          <w:spacing w:val="7"/>
        </w:rPr>
        <w:t xml:space="preserve"> </w:t>
      </w:r>
      <w:r>
        <w:t>carburant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t>Ouvrir complètement la manette des</w:t>
      </w:r>
      <w:r>
        <w:rPr>
          <w:spacing w:val="-21"/>
        </w:rPr>
        <w:t xml:space="preserve"> </w:t>
      </w:r>
      <w:r>
        <w:t>gaz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15"/>
        <w:ind w:left="256" w:hanging="130"/>
      </w:pPr>
      <w:r>
        <w:t>Éteindre la pompe électrique</w:t>
      </w:r>
      <w:r>
        <w:rPr>
          <w:spacing w:val="-16"/>
        </w:rPr>
        <w:t xml:space="preserve"> </w:t>
      </w:r>
      <w:r>
        <w:t>carburant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t xml:space="preserve">Positionner </w:t>
      </w:r>
      <w:r>
        <w:rPr>
          <w:spacing w:val="-3"/>
        </w:rPr>
        <w:t xml:space="preserve">les </w:t>
      </w:r>
      <w:r>
        <w:t>deux magnétos sur</w:t>
      </w:r>
      <w:r>
        <w:rPr>
          <w:spacing w:val="-12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0"/>
        <w:ind w:left="256" w:hanging="130"/>
      </w:pPr>
      <w:r>
        <w:t>Positionner l’interrupteur principale MASTER sur</w:t>
      </w:r>
      <w:r>
        <w:rPr>
          <w:spacing w:val="-26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0"/>
        <w:ind w:left="256" w:hanging="130"/>
      </w:pPr>
      <w:r>
        <w:t>Abandonner rapidement</w:t>
      </w:r>
      <w:r>
        <w:rPr>
          <w:spacing w:val="-14"/>
        </w:rPr>
        <w:t xml:space="preserve"> </w:t>
      </w:r>
      <w:r>
        <w:t>l’avion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5"/>
        <w:ind w:left="256" w:hanging="130"/>
      </w:pPr>
      <w:r>
        <w:t xml:space="preserve">Intervenir avec </w:t>
      </w:r>
      <w:r>
        <w:rPr>
          <w:spacing w:val="-3"/>
        </w:rPr>
        <w:t>des</w:t>
      </w:r>
      <w:r>
        <w:rPr>
          <w:spacing w:val="-4"/>
        </w:rPr>
        <w:t xml:space="preserve"> </w:t>
      </w:r>
      <w:r>
        <w:t>extincteurs</w:t>
      </w:r>
    </w:p>
    <w:p w:rsidR="00795FB4" w:rsidRDefault="00795FB4">
      <w:pPr>
        <w:spacing w:before="173"/>
        <w:ind w:left="1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Pendant le décollage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rPr>
          <w:spacing w:val="-3"/>
        </w:rPr>
        <w:t xml:space="preserve">Fermer </w:t>
      </w:r>
      <w:r>
        <w:t>le robinet</w:t>
      </w:r>
      <w:r>
        <w:rPr>
          <w:spacing w:val="7"/>
        </w:rPr>
        <w:t xml:space="preserve"> </w:t>
      </w:r>
      <w:r>
        <w:t>carburant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0"/>
        <w:ind w:left="256" w:hanging="130"/>
      </w:pPr>
      <w:r>
        <w:t>Freiner à</w:t>
      </w:r>
      <w:r>
        <w:rPr>
          <w:spacing w:val="-8"/>
        </w:rPr>
        <w:t xml:space="preserve"> </w:t>
      </w:r>
      <w:r>
        <w:t>fond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33"/>
        </w:tabs>
        <w:ind w:left="232" w:hanging="125"/>
      </w:pPr>
      <w:r>
        <w:t>Éteindre la pompe électrique</w:t>
      </w:r>
      <w:r>
        <w:rPr>
          <w:spacing w:val="-22"/>
        </w:rPr>
        <w:t xml:space="preserve"> </w:t>
      </w:r>
      <w:r>
        <w:t>carburant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16"/>
        <w:ind w:left="256" w:hanging="130"/>
      </w:pPr>
      <w:r>
        <w:t xml:space="preserve">Positionner </w:t>
      </w:r>
      <w:r>
        <w:rPr>
          <w:spacing w:val="-3"/>
        </w:rPr>
        <w:t xml:space="preserve">les </w:t>
      </w:r>
      <w:r>
        <w:t>deux magnétos sur</w:t>
      </w:r>
      <w:r>
        <w:rPr>
          <w:spacing w:val="-11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5"/>
        <w:ind w:left="256" w:hanging="130"/>
      </w:pPr>
      <w:r>
        <w:t xml:space="preserve">Intervenir avec </w:t>
      </w:r>
      <w:r>
        <w:rPr>
          <w:spacing w:val="-3"/>
        </w:rPr>
        <w:t>des</w:t>
      </w:r>
      <w:r>
        <w:rPr>
          <w:spacing w:val="-6"/>
        </w:rPr>
        <w:t xml:space="preserve"> </w:t>
      </w:r>
      <w:r>
        <w:t>extincteurs</w:t>
      </w:r>
    </w:p>
    <w:p w:rsidR="00795FB4" w:rsidRDefault="00795FB4">
      <w:pPr>
        <w:spacing w:before="177"/>
        <w:ind w:left="1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Après le décollage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16"/>
        <w:ind w:left="256" w:hanging="130"/>
      </w:pPr>
      <w:r>
        <w:t xml:space="preserve">Garder la manette </w:t>
      </w:r>
      <w:r>
        <w:rPr>
          <w:spacing w:val="-3"/>
        </w:rPr>
        <w:t xml:space="preserve">des </w:t>
      </w:r>
      <w:r>
        <w:t>gaz complètement</w:t>
      </w:r>
      <w:r>
        <w:rPr>
          <w:spacing w:val="-9"/>
        </w:rPr>
        <w:t xml:space="preserve"> </w:t>
      </w:r>
      <w:r>
        <w:t>ouverte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rPr>
          <w:spacing w:val="-3"/>
        </w:rPr>
        <w:t xml:space="preserve">Fermer </w:t>
      </w:r>
      <w:r>
        <w:t>le robinet</w:t>
      </w:r>
      <w:r>
        <w:rPr>
          <w:spacing w:val="7"/>
        </w:rPr>
        <w:t xml:space="preserve"> </w:t>
      </w:r>
      <w:r>
        <w:t>carburant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t>Garder une altitude de sécurité d’au moins 500</w:t>
      </w:r>
      <w:r>
        <w:rPr>
          <w:spacing w:val="-22"/>
        </w:rPr>
        <w:t xml:space="preserve"> </w:t>
      </w:r>
      <w:r>
        <w:t>ft.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5"/>
        <w:ind w:left="256" w:hanging="130"/>
      </w:pPr>
      <w:r>
        <w:t>Effectuer un atterrissage</w:t>
      </w:r>
      <w:r>
        <w:rPr>
          <w:spacing w:val="-10"/>
        </w:rPr>
        <w:t xml:space="preserve"> </w:t>
      </w:r>
      <w:r>
        <w:t>d’urgence</w:t>
      </w:r>
    </w:p>
    <w:p w:rsidR="00795FB4" w:rsidRDefault="00795FB4">
      <w:pPr>
        <w:spacing w:before="173"/>
        <w:ind w:left="1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Pendant le vol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rPr>
          <w:spacing w:val="-3"/>
        </w:rPr>
        <w:t xml:space="preserve">Fermer </w:t>
      </w:r>
      <w:r>
        <w:t>le robinet</w:t>
      </w:r>
      <w:r>
        <w:rPr>
          <w:spacing w:val="7"/>
        </w:rPr>
        <w:t xml:space="preserve"> </w:t>
      </w:r>
      <w:r>
        <w:t>carburant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0"/>
        <w:ind w:left="256" w:hanging="130"/>
      </w:pPr>
      <w:r>
        <w:t xml:space="preserve">Garder la manette </w:t>
      </w:r>
      <w:r>
        <w:rPr>
          <w:spacing w:val="-3"/>
        </w:rPr>
        <w:t xml:space="preserve">des </w:t>
      </w:r>
      <w:r>
        <w:t>gaz complètement</w:t>
      </w:r>
      <w:r>
        <w:rPr>
          <w:spacing w:val="-8"/>
        </w:rPr>
        <w:t xml:space="preserve"> </w:t>
      </w:r>
      <w:r>
        <w:t>ouverte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t>Positionner l’interrupteur MASTER sur</w:t>
      </w:r>
      <w:r>
        <w:rPr>
          <w:spacing w:val="-21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16"/>
        <w:ind w:left="256" w:hanging="130"/>
      </w:pPr>
      <w:r>
        <w:t xml:space="preserve">Positionner </w:t>
      </w:r>
      <w:r>
        <w:rPr>
          <w:spacing w:val="-3"/>
        </w:rPr>
        <w:t xml:space="preserve">les </w:t>
      </w:r>
      <w:r>
        <w:t>deux magnétos sur</w:t>
      </w:r>
      <w:r>
        <w:rPr>
          <w:spacing w:val="-11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t>Effectuer un atterrissage</w:t>
      </w:r>
      <w:r>
        <w:rPr>
          <w:spacing w:val="-26"/>
        </w:rPr>
        <w:t xml:space="preserve"> </w:t>
      </w:r>
      <w:r>
        <w:t>d’urgence.</w:t>
      </w:r>
    </w:p>
    <w:p w:rsidR="00795FB4" w:rsidRDefault="00795FB4">
      <w:pPr>
        <w:pStyle w:val="BodyText"/>
        <w:spacing w:before="6"/>
        <w:rPr>
          <w:sz w:val="22"/>
        </w:rPr>
      </w:pPr>
    </w:p>
    <w:p w:rsidR="00795FB4" w:rsidRDefault="00795FB4">
      <w:pPr>
        <w:ind w:left="126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>ATTERRISSAGE D’URGENCE SANS MOTEUR</w:t>
      </w:r>
    </w:p>
    <w:p w:rsidR="00795FB4" w:rsidRDefault="00795FB4">
      <w:pPr>
        <w:spacing w:before="140"/>
        <w:ind w:left="1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Descente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t>Vitesse 100</w:t>
      </w:r>
      <w:r>
        <w:rPr>
          <w:spacing w:val="-11"/>
        </w:rPr>
        <w:t xml:space="preserve"> </w:t>
      </w:r>
      <w:r>
        <w:t>Km/h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t>Volets complètement</w:t>
      </w:r>
      <w:r>
        <w:rPr>
          <w:spacing w:val="-21"/>
        </w:rPr>
        <w:t xml:space="preserve"> </w:t>
      </w:r>
      <w:r>
        <w:t>rentrés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0"/>
        <w:ind w:left="256" w:hanging="130"/>
      </w:pPr>
      <w:r>
        <w:t>Choisir un terrain correct pour</w:t>
      </w:r>
      <w:r>
        <w:rPr>
          <w:spacing w:val="-22"/>
        </w:rPr>
        <w:t xml:space="preserve"> </w:t>
      </w:r>
      <w:r>
        <w:t>atterrir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16"/>
        <w:ind w:left="256" w:hanging="130"/>
      </w:pPr>
      <w:r>
        <w:rPr>
          <w:spacing w:val="-3"/>
        </w:rPr>
        <w:t xml:space="preserve">Fermer </w:t>
      </w:r>
      <w:r>
        <w:t>le robinet</w:t>
      </w:r>
      <w:r>
        <w:rPr>
          <w:spacing w:val="7"/>
        </w:rPr>
        <w:t xml:space="preserve"> </w:t>
      </w:r>
      <w:r>
        <w:t>carburant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0"/>
        <w:ind w:left="256" w:hanging="130"/>
      </w:pPr>
      <w:r>
        <w:t xml:space="preserve">Mettre  </w:t>
      </w:r>
      <w:r>
        <w:rPr>
          <w:spacing w:val="-3"/>
        </w:rPr>
        <w:t xml:space="preserve">les </w:t>
      </w:r>
      <w:r>
        <w:t xml:space="preserve">deux magnétos </w:t>
      </w:r>
      <w:r>
        <w:rPr>
          <w:spacing w:val="1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ind w:left="256" w:hanging="130"/>
      </w:pPr>
      <w:r>
        <w:t>Mettre l’interrupteur Master</w:t>
      </w:r>
      <w:r>
        <w:rPr>
          <w:spacing w:val="36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5"/>
        <w:ind w:left="256" w:hanging="130"/>
      </w:pPr>
      <w:r>
        <w:t xml:space="preserve">Vérifier que </w:t>
      </w:r>
      <w:r>
        <w:rPr>
          <w:spacing w:val="-3"/>
        </w:rPr>
        <w:t xml:space="preserve">les </w:t>
      </w:r>
      <w:r>
        <w:t>ceintures de sécurité soient</w:t>
      </w:r>
      <w:r>
        <w:rPr>
          <w:spacing w:val="-19"/>
        </w:rPr>
        <w:t xml:space="preserve"> </w:t>
      </w:r>
      <w:r>
        <w:t>bouclées</w:t>
      </w:r>
    </w:p>
    <w:p w:rsidR="00795FB4" w:rsidRDefault="00795FB4">
      <w:pPr>
        <w:spacing w:before="173"/>
        <w:ind w:left="1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Finale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48"/>
        </w:tabs>
        <w:ind w:left="247" w:hanging="121"/>
      </w:pPr>
      <w:r>
        <w:t>Vitesse d'approche 70</w:t>
      </w:r>
      <w:r>
        <w:rPr>
          <w:spacing w:val="-33"/>
        </w:rPr>
        <w:t xml:space="preserve"> </w:t>
      </w:r>
      <w:r>
        <w:t>Km/h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0"/>
        <w:ind w:left="256" w:hanging="130"/>
      </w:pPr>
      <w:r>
        <w:t>Volets en position de décollage</w:t>
      </w:r>
      <w:r>
        <w:rPr>
          <w:spacing w:val="-16"/>
        </w:rPr>
        <w:t xml:space="preserve"> </w:t>
      </w:r>
      <w:r>
        <w:t>1/2</w:t>
      </w:r>
    </w:p>
    <w:p w:rsidR="00795FB4" w:rsidRDefault="00795FB4">
      <w:pPr>
        <w:spacing w:before="139"/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Atterrissage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17"/>
        <w:ind w:left="256" w:hanging="130"/>
      </w:pPr>
      <w:r>
        <w:t>Volets en position d’atterrissage</w:t>
      </w:r>
      <w:r>
        <w:rPr>
          <w:spacing w:val="-24"/>
        </w:rPr>
        <w:t xml:space="preserve"> </w:t>
      </w:r>
      <w:r>
        <w:t>Full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57"/>
        </w:tabs>
        <w:spacing w:before="25"/>
        <w:ind w:left="256" w:hanging="130"/>
      </w:pPr>
      <w:r>
        <w:t>Freiner à fond après avoir touché le</w:t>
      </w:r>
      <w:r>
        <w:rPr>
          <w:spacing w:val="-23"/>
        </w:rPr>
        <w:t xml:space="preserve"> </w:t>
      </w:r>
      <w:r>
        <w:t>sol</w:t>
      </w:r>
    </w:p>
    <w:p w:rsidR="00795FB4" w:rsidRDefault="00795FB4">
      <w:pPr>
        <w:spacing w:before="194"/>
        <w:ind w:left="107"/>
        <w:rPr>
          <w:rFonts w:ascii="Arial" w:hAnsi="Arial"/>
          <w:b/>
        </w:rPr>
      </w:pPr>
      <w:r>
        <w:br w:type="column"/>
      </w:r>
      <w:r>
        <w:rPr>
          <w:rFonts w:ascii="Arial" w:hAnsi="Arial"/>
          <w:b/>
          <w:color w:val="FF0000"/>
        </w:rPr>
        <w:t>ATTERRISSAGE D’URGENCE AVEC LE MOTEUR</w:t>
      </w:r>
    </w:p>
    <w:p w:rsidR="00795FB4" w:rsidRDefault="00795FB4">
      <w:pPr>
        <w:spacing w:before="121"/>
        <w:ind w:left="15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Descente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2"/>
        <w:ind w:left="279" w:hanging="129"/>
      </w:pPr>
      <w:r>
        <w:t>Vitesse 100</w:t>
      </w:r>
      <w:r>
        <w:rPr>
          <w:spacing w:val="-11"/>
        </w:rPr>
        <w:t xml:space="preserve"> </w:t>
      </w:r>
      <w:r>
        <w:t>Km/h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"/>
        <w:ind w:left="279" w:hanging="129"/>
      </w:pPr>
      <w:r>
        <w:t>Volets complètement</w:t>
      </w:r>
      <w:r>
        <w:rPr>
          <w:spacing w:val="-16"/>
        </w:rPr>
        <w:t xml:space="preserve"> </w:t>
      </w:r>
      <w:r>
        <w:t>rentrés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"/>
        <w:ind w:left="279" w:hanging="129"/>
      </w:pPr>
      <w:r>
        <w:t>Choisir une surface correcte pour</w:t>
      </w:r>
      <w:r>
        <w:rPr>
          <w:spacing w:val="-18"/>
        </w:rPr>
        <w:t xml:space="preserve"> </w:t>
      </w:r>
      <w:r>
        <w:t>atterrir</w:t>
      </w:r>
    </w:p>
    <w:p w:rsidR="00795FB4" w:rsidRDefault="00795FB4">
      <w:pPr>
        <w:spacing w:before="115"/>
        <w:ind w:left="150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Finale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2"/>
        <w:ind w:left="279" w:hanging="129"/>
      </w:pPr>
      <w:r>
        <w:t>Vitesse d’approche 70 Km/h (43.5 mph / 38</w:t>
      </w:r>
      <w:r>
        <w:rPr>
          <w:spacing w:val="-23"/>
        </w:rPr>
        <w:t xml:space="preserve"> </w:t>
      </w:r>
      <w:r>
        <w:t>KIAS)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2"/>
        <w:ind w:left="279" w:hanging="129"/>
      </w:pPr>
      <w:r>
        <w:t>Volets en position décollage</w:t>
      </w:r>
      <w:r>
        <w:rPr>
          <w:spacing w:val="39"/>
        </w:rPr>
        <w:t xml:space="preserve"> </w:t>
      </w:r>
      <w:r>
        <w:t>1/2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" w:line="251" w:lineRule="exact"/>
        <w:ind w:left="279" w:hanging="129"/>
      </w:pPr>
      <w:r>
        <w:rPr>
          <w:spacing w:val="-3"/>
        </w:rPr>
        <w:t xml:space="preserve">Fermer </w:t>
      </w:r>
      <w:r>
        <w:t>le robinet</w:t>
      </w:r>
      <w:r>
        <w:rPr>
          <w:spacing w:val="7"/>
        </w:rPr>
        <w:t xml:space="preserve"> </w:t>
      </w:r>
      <w:r>
        <w:t>carburant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90"/>
        </w:tabs>
        <w:spacing w:before="0" w:line="251" w:lineRule="exact"/>
        <w:ind w:left="289" w:hanging="125"/>
      </w:pPr>
      <w:r>
        <w:t xml:space="preserve">Mettre  </w:t>
      </w:r>
      <w:r>
        <w:rPr>
          <w:spacing w:val="-3"/>
        </w:rPr>
        <w:t xml:space="preserve">les </w:t>
      </w:r>
      <w:r>
        <w:t>deux magnétos en position</w:t>
      </w:r>
      <w:r>
        <w:rPr>
          <w:spacing w:val="-3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"/>
        <w:ind w:left="279" w:hanging="129"/>
      </w:pPr>
      <w:r>
        <w:t>Mettre l’interrupteur MASTER en position</w:t>
      </w:r>
      <w:r>
        <w:rPr>
          <w:spacing w:val="-25"/>
        </w:rPr>
        <w:t xml:space="preserve"> </w:t>
      </w:r>
      <w:r>
        <w:t>OFF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"/>
        <w:ind w:left="279" w:hanging="129"/>
      </w:pPr>
      <w:r>
        <w:t xml:space="preserve">Vérifier que </w:t>
      </w:r>
      <w:r>
        <w:rPr>
          <w:spacing w:val="-3"/>
        </w:rPr>
        <w:t xml:space="preserve">les </w:t>
      </w:r>
      <w:r>
        <w:t>ceintures de sécurité soient bien</w:t>
      </w:r>
      <w:r>
        <w:rPr>
          <w:spacing w:val="-17"/>
        </w:rPr>
        <w:t xml:space="preserve"> </w:t>
      </w:r>
      <w:r>
        <w:t>bouclées</w:t>
      </w:r>
    </w:p>
    <w:p w:rsidR="00795FB4" w:rsidRDefault="00795FB4">
      <w:pPr>
        <w:pStyle w:val="BodyText"/>
        <w:spacing w:before="8"/>
        <w:rPr>
          <w:sz w:val="21"/>
        </w:rPr>
      </w:pPr>
    </w:p>
    <w:p w:rsidR="00795FB4" w:rsidRDefault="00795FB4">
      <w:pPr>
        <w:spacing w:before="1"/>
        <w:ind w:left="15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Atterrissage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2"/>
        <w:ind w:left="279" w:hanging="129"/>
      </w:pPr>
      <w:r>
        <w:t>Volets en position d’atterrissage</w:t>
      </w:r>
      <w:r>
        <w:rPr>
          <w:spacing w:val="-21"/>
        </w:rPr>
        <w:t xml:space="preserve"> </w:t>
      </w:r>
      <w:r>
        <w:t>Full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"/>
        <w:ind w:left="279" w:hanging="129"/>
      </w:pPr>
      <w:r>
        <w:t>Freiner à fond après avoir touché le</w:t>
      </w:r>
      <w:r>
        <w:rPr>
          <w:spacing w:val="-23"/>
        </w:rPr>
        <w:t xml:space="preserve"> </w:t>
      </w:r>
      <w:r>
        <w:t>sol</w:t>
      </w:r>
    </w:p>
    <w:p w:rsidR="00795FB4" w:rsidRDefault="00795FB4">
      <w:pPr>
        <w:pStyle w:val="BodyText"/>
        <w:spacing w:before="8"/>
        <w:rPr>
          <w:sz w:val="21"/>
        </w:rPr>
      </w:pPr>
    </w:p>
    <w:p w:rsidR="00795FB4" w:rsidRDefault="00795FB4">
      <w:pPr>
        <w:ind w:left="150"/>
        <w:rPr>
          <w:rFonts w:ascii="Arial"/>
          <w:b/>
        </w:rPr>
      </w:pPr>
      <w:r>
        <w:rPr>
          <w:rFonts w:ascii="Arial"/>
          <w:b/>
          <w:color w:val="FF0000"/>
        </w:rPr>
        <w:t>VRILLE INVOLONTAIRE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22" w:line="252" w:lineRule="exact"/>
        <w:ind w:left="279" w:hanging="129"/>
      </w:pPr>
      <w:r>
        <w:t>Volets en position de</w:t>
      </w:r>
      <w:r>
        <w:rPr>
          <w:spacing w:val="-18"/>
        </w:rPr>
        <w:t xml:space="preserve"> </w:t>
      </w:r>
      <w:r>
        <w:t>croisière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0" w:line="252" w:lineRule="exact"/>
        <w:ind w:left="279" w:hanging="129"/>
      </w:pPr>
      <w:r>
        <w:t>Gouverne en position</w:t>
      </w:r>
      <w:r>
        <w:rPr>
          <w:spacing w:val="-14"/>
        </w:rPr>
        <w:t xml:space="preserve"> </w:t>
      </w:r>
      <w:r>
        <w:t>neutre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"/>
        <w:ind w:left="279" w:hanging="129"/>
      </w:pPr>
      <w:r>
        <w:t>Manche au centre, légèrement vers</w:t>
      </w:r>
      <w:r>
        <w:rPr>
          <w:spacing w:val="-22"/>
        </w:rPr>
        <w:t xml:space="preserve"> </w:t>
      </w:r>
      <w:r>
        <w:t>l’avant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1"/>
        <w:ind w:right="245" w:hanging="115"/>
      </w:pPr>
      <w:r>
        <w:t xml:space="preserve">Positionner la gouverne </w:t>
      </w:r>
      <w:r>
        <w:rPr>
          <w:spacing w:val="-3"/>
        </w:rPr>
        <w:t xml:space="preserve">du </w:t>
      </w:r>
      <w:r>
        <w:t xml:space="preserve">palonnier à l’opposé </w:t>
      </w:r>
      <w:r>
        <w:rPr>
          <w:spacing w:val="-3"/>
        </w:rPr>
        <w:t xml:space="preserve">du </w:t>
      </w:r>
      <w:r>
        <w:t xml:space="preserve">sens </w:t>
      </w:r>
      <w:r>
        <w:rPr>
          <w:spacing w:val="-3"/>
        </w:rPr>
        <w:t xml:space="preserve">de </w:t>
      </w:r>
      <w:r>
        <w:t>rotation de façon à arrêter</w:t>
      </w:r>
      <w:r>
        <w:rPr>
          <w:spacing w:val="-16"/>
        </w:rPr>
        <w:t xml:space="preserve"> </w:t>
      </w:r>
      <w:r>
        <w:t>l’autorotation</w:t>
      </w:r>
    </w:p>
    <w:p w:rsidR="00795FB4" w:rsidRDefault="00795FB4">
      <w:pPr>
        <w:pStyle w:val="ListParagraph"/>
        <w:numPr>
          <w:ilvl w:val="0"/>
          <w:numId w:val="2"/>
        </w:numPr>
        <w:tabs>
          <w:tab w:val="left" w:pos="280"/>
        </w:tabs>
        <w:spacing w:before="0"/>
        <w:ind w:left="318" w:right="398" w:hanging="168"/>
      </w:pPr>
      <w:r>
        <w:t xml:space="preserve">Une fois l’autorotation arrêtée, positionner </w:t>
      </w:r>
      <w:r>
        <w:rPr>
          <w:spacing w:val="-3"/>
        </w:rPr>
        <w:t xml:space="preserve">les </w:t>
      </w:r>
      <w:r>
        <w:t xml:space="preserve">pédales </w:t>
      </w:r>
      <w:r>
        <w:rPr>
          <w:spacing w:val="-3"/>
        </w:rPr>
        <w:t xml:space="preserve">du </w:t>
      </w:r>
      <w:r>
        <w:t xml:space="preserve">palonnier </w:t>
      </w:r>
      <w:r>
        <w:rPr>
          <w:spacing w:val="-4"/>
        </w:rPr>
        <w:t xml:space="preserve">en </w:t>
      </w:r>
      <w:r>
        <w:t xml:space="preserve">position neutre </w:t>
      </w:r>
      <w:r>
        <w:rPr>
          <w:spacing w:val="-4"/>
        </w:rPr>
        <w:t xml:space="preserve">et </w:t>
      </w:r>
      <w:r>
        <w:t>annuler</w:t>
      </w:r>
      <w:r>
        <w:rPr>
          <w:spacing w:val="15"/>
        </w:rPr>
        <w:t xml:space="preserve"> </w:t>
      </w:r>
      <w:r>
        <w:t>l’assiette</w:t>
      </w:r>
    </w:p>
    <w:p w:rsidR="00795FB4" w:rsidRDefault="00795FB4">
      <w:pPr>
        <w:spacing w:before="7" w:line="250" w:lineRule="exact"/>
        <w:ind w:left="318" w:right="443"/>
      </w:pPr>
      <w:r>
        <w:t>à piquer, en évitant de dépasser la Vne et le facteur de charge maximum.</w:t>
      </w:r>
    </w:p>
    <w:p w:rsidR="00795FB4" w:rsidRDefault="00795FB4">
      <w:pPr>
        <w:spacing w:line="250" w:lineRule="exact"/>
        <w:sectPr w:rsidR="00795FB4">
          <w:pgSz w:w="11910" w:h="16840"/>
          <w:pgMar w:top="940" w:right="240" w:bottom="280" w:left="440" w:header="720" w:footer="720" w:gutter="0"/>
          <w:cols w:num="2" w:space="720" w:equalWidth="0">
            <w:col w:w="5143" w:space="648"/>
            <w:col w:w="5439"/>
          </w:cols>
        </w:sectPr>
      </w:pPr>
    </w:p>
    <w:p w:rsidR="00795FB4" w:rsidRDefault="00795FB4">
      <w:pPr>
        <w:pStyle w:val="BodyText"/>
        <w:spacing w:before="4"/>
        <w:rPr>
          <w:sz w:val="17"/>
        </w:rPr>
      </w:pPr>
    </w:p>
    <w:sectPr w:rsidR="00795FB4" w:rsidSect="00324A0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CFF"/>
    <w:multiLevelType w:val="hybridMultilevel"/>
    <w:tmpl w:val="FFFFFFFF"/>
    <w:lvl w:ilvl="0" w:tplc="F6ACE5B2">
      <w:numFmt w:val="bullet"/>
      <w:lvlText w:val="-"/>
      <w:lvlJc w:val="left"/>
      <w:pPr>
        <w:ind w:left="265" w:hanging="131"/>
      </w:pPr>
      <w:rPr>
        <w:rFonts w:ascii="Times New Roman" w:eastAsia="Times New Roman" w:hAnsi="Times New Roman" w:hint="default"/>
        <w:w w:val="100"/>
        <w:sz w:val="22"/>
      </w:rPr>
    </w:lvl>
    <w:lvl w:ilvl="1" w:tplc="8702B9D0">
      <w:numFmt w:val="bullet"/>
      <w:lvlText w:val="•"/>
      <w:lvlJc w:val="left"/>
      <w:pPr>
        <w:ind w:left="748" w:hanging="131"/>
      </w:pPr>
      <w:rPr>
        <w:rFonts w:hint="default"/>
      </w:rPr>
    </w:lvl>
    <w:lvl w:ilvl="2" w:tplc="E0D28870">
      <w:numFmt w:val="bullet"/>
      <w:lvlText w:val="•"/>
      <w:lvlJc w:val="left"/>
      <w:pPr>
        <w:ind w:left="1236" w:hanging="131"/>
      </w:pPr>
      <w:rPr>
        <w:rFonts w:hint="default"/>
      </w:rPr>
    </w:lvl>
    <w:lvl w:ilvl="3" w:tplc="CDF26970">
      <w:numFmt w:val="bullet"/>
      <w:lvlText w:val="•"/>
      <w:lvlJc w:val="left"/>
      <w:pPr>
        <w:ind w:left="1724" w:hanging="131"/>
      </w:pPr>
      <w:rPr>
        <w:rFonts w:hint="default"/>
      </w:rPr>
    </w:lvl>
    <w:lvl w:ilvl="4" w:tplc="7C869858">
      <w:numFmt w:val="bullet"/>
      <w:lvlText w:val="•"/>
      <w:lvlJc w:val="left"/>
      <w:pPr>
        <w:ind w:left="2212" w:hanging="131"/>
      </w:pPr>
      <w:rPr>
        <w:rFonts w:hint="default"/>
      </w:rPr>
    </w:lvl>
    <w:lvl w:ilvl="5" w:tplc="0082D570">
      <w:numFmt w:val="bullet"/>
      <w:lvlText w:val="•"/>
      <w:lvlJc w:val="left"/>
      <w:pPr>
        <w:ind w:left="2701" w:hanging="131"/>
      </w:pPr>
      <w:rPr>
        <w:rFonts w:hint="default"/>
      </w:rPr>
    </w:lvl>
    <w:lvl w:ilvl="6" w:tplc="AD3C423C">
      <w:numFmt w:val="bullet"/>
      <w:lvlText w:val="•"/>
      <w:lvlJc w:val="left"/>
      <w:pPr>
        <w:ind w:left="3189" w:hanging="131"/>
      </w:pPr>
      <w:rPr>
        <w:rFonts w:hint="default"/>
      </w:rPr>
    </w:lvl>
    <w:lvl w:ilvl="7" w:tplc="883C025C">
      <w:numFmt w:val="bullet"/>
      <w:lvlText w:val="•"/>
      <w:lvlJc w:val="left"/>
      <w:pPr>
        <w:ind w:left="3677" w:hanging="131"/>
      </w:pPr>
      <w:rPr>
        <w:rFonts w:hint="default"/>
      </w:rPr>
    </w:lvl>
    <w:lvl w:ilvl="8" w:tplc="FC921A20">
      <w:numFmt w:val="bullet"/>
      <w:lvlText w:val="•"/>
      <w:lvlJc w:val="left"/>
      <w:pPr>
        <w:ind w:left="4165" w:hanging="131"/>
      </w:pPr>
      <w:rPr>
        <w:rFonts w:hint="default"/>
      </w:rPr>
    </w:lvl>
  </w:abstractNum>
  <w:abstractNum w:abstractNumId="1">
    <w:nsid w:val="392C0C60"/>
    <w:multiLevelType w:val="hybridMultilevel"/>
    <w:tmpl w:val="FFFFFFFF"/>
    <w:lvl w:ilvl="0" w:tplc="E8BE5624">
      <w:numFmt w:val="bullet"/>
      <w:lvlText w:val="-"/>
      <w:lvlJc w:val="left"/>
      <w:pPr>
        <w:ind w:left="428" w:hanging="116"/>
      </w:pPr>
      <w:rPr>
        <w:rFonts w:ascii="Times New Roman" w:eastAsia="Times New Roman" w:hAnsi="Times New Roman" w:hint="default"/>
        <w:w w:val="100"/>
        <w:sz w:val="20"/>
      </w:rPr>
    </w:lvl>
    <w:lvl w:ilvl="1" w:tplc="1B505446">
      <w:numFmt w:val="bullet"/>
      <w:lvlText w:val="•"/>
      <w:lvlJc w:val="left"/>
      <w:pPr>
        <w:ind w:left="856" w:hanging="116"/>
      </w:pPr>
      <w:rPr>
        <w:rFonts w:hint="default"/>
      </w:rPr>
    </w:lvl>
    <w:lvl w:ilvl="2" w:tplc="94C4A0A0">
      <w:numFmt w:val="bullet"/>
      <w:lvlText w:val="•"/>
      <w:lvlJc w:val="left"/>
      <w:pPr>
        <w:ind w:left="1292" w:hanging="116"/>
      </w:pPr>
      <w:rPr>
        <w:rFonts w:hint="default"/>
      </w:rPr>
    </w:lvl>
    <w:lvl w:ilvl="3" w:tplc="88408AFC">
      <w:numFmt w:val="bullet"/>
      <w:lvlText w:val="•"/>
      <w:lvlJc w:val="left"/>
      <w:pPr>
        <w:ind w:left="1728" w:hanging="116"/>
      </w:pPr>
      <w:rPr>
        <w:rFonts w:hint="default"/>
      </w:rPr>
    </w:lvl>
    <w:lvl w:ilvl="4" w:tplc="6E0A0B9C">
      <w:numFmt w:val="bullet"/>
      <w:lvlText w:val="•"/>
      <w:lvlJc w:val="left"/>
      <w:pPr>
        <w:ind w:left="2165" w:hanging="116"/>
      </w:pPr>
      <w:rPr>
        <w:rFonts w:hint="default"/>
      </w:rPr>
    </w:lvl>
    <w:lvl w:ilvl="5" w:tplc="B158228A">
      <w:numFmt w:val="bullet"/>
      <w:lvlText w:val="•"/>
      <w:lvlJc w:val="left"/>
      <w:pPr>
        <w:ind w:left="2601" w:hanging="116"/>
      </w:pPr>
      <w:rPr>
        <w:rFonts w:hint="default"/>
      </w:rPr>
    </w:lvl>
    <w:lvl w:ilvl="6" w:tplc="90267C7C">
      <w:numFmt w:val="bullet"/>
      <w:lvlText w:val="•"/>
      <w:lvlJc w:val="left"/>
      <w:pPr>
        <w:ind w:left="3037" w:hanging="116"/>
      </w:pPr>
      <w:rPr>
        <w:rFonts w:hint="default"/>
      </w:rPr>
    </w:lvl>
    <w:lvl w:ilvl="7" w:tplc="1164A3C2">
      <w:numFmt w:val="bullet"/>
      <w:lvlText w:val="•"/>
      <w:lvlJc w:val="left"/>
      <w:pPr>
        <w:ind w:left="3473" w:hanging="116"/>
      </w:pPr>
      <w:rPr>
        <w:rFonts w:hint="default"/>
      </w:rPr>
    </w:lvl>
    <w:lvl w:ilvl="8" w:tplc="E1D2B604">
      <w:numFmt w:val="bullet"/>
      <w:lvlText w:val="•"/>
      <w:lvlJc w:val="left"/>
      <w:pPr>
        <w:ind w:left="3910" w:hanging="116"/>
      </w:pPr>
      <w:rPr>
        <w:rFonts w:hint="default"/>
      </w:rPr>
    </w:lvl>
  </w:abstractNum>
  <w:abstractNum w:abstractNumId="2">
    <w:nsid w:val="4AE97EFC"/>
    <w:multiLevelType w:val="hybridMultilevel"/>
    <w:tmpl w:val="FFFFFFFF"/>
    <w:lvl w:ilvl="0" w:tplc="D4ECF4B2">
      <w:numFmt w:val="bullet"/>
      <w:lvlText w:val="-"/>
      <w:lvlJc w:val="left"/>
      <w:pPr>
        <w:ind w:left="370" w:hanging="116"/>
      </w:pPr>
      <w:rPr>
        <w:rFonts w:ascii="Times New Roman" w:eastAsia="Times New Roman" w:hAnsi="Times New Roman" w:hint="default"/>
        <w:w w:val="100"/>
        <w:sz w:val="20"/>
      </w:rPr>
    </w:lvl>
    <w:lvl w:ilvl="1" w:tplc="EE2A85C6">
      <w:numFmt w:val="bullet"/>
      <w:lvlText w:val="•"/>
      <w:lvlJc w:val="left"/>
      <w:pPr>
        <w:ind w:left="888" w:hanging="116"/>
      </w:pPr>
      <w:rPr>
        <w:rFonts w:hint="default"/>
      </w:rPr>
    </w:lvl>
    <w:lvl w:ilvl="2" w:tplc="91DC1942">
      <w:numFmt w:val="bullet"/>
      <w:lvlText w:val="•"/>
      <w:lvlJc w:val="left"/>
      <w:pPr>
        <w:ind w:left="1396" w:hanging="116"/>
      </w:pPr>
      <w:rPr>
        <w:rFonts w:hint="default"/>
      </w:rPr>
    </w:lvl>
    <w:lvl w:ilvl="3" w:tplc="820EDCFE">
      <w:numFmt w:val="bullet"/>
      <w:lvlText w:val="•"/>
      <w:lvlJc w:val="left"/>
      <w:pPr>
        <w:ind w:left="1904" w:hanging="116"/>
      </w:pPr>
      <w:rPr>
        <w:rFonts w:hint="default"/>
      </w:rPr>
    </w:lvl>
    <w:lvl w:ilvl="4" w:tplc="B35A2030">
      <w:numFmt w:val="bullet"/>
      <w:lvlText w:val="•"/>
      <w:lvlJc w:val="left"/>
      <w:pPr>
        <w:ind w:left="2412" w:hanging="116"/>
      </w:pPr>
      <w:rPr>
        <w:rFonts w:hint="default"/>
      </w:rPr>
    </w:lvl>
    <w:lvl w:ilvl="5" w:tplc="22A0DF4A">
      <w:numFmt w:val="bullet"/>
      <w:lvlText w:val="•"/>
      <w:lvlJc w:val="left"/>
      <w:pPr>
        <w:ind w:left="2920" w:hanging="116"/>
      </w:pPr>
      <w:rPr>
        <w:rFonts w:hint="default"/>
      </w:rPr>
    </w:lvl>
    <w:lvl w:ilvl="6" w:tplc="B398763E">
      <w:numFmt w:val="bullet"/>
      <w:lvlText w:val="•"/>
      <w:lvlJc w:val="left"/>
      <w:pPr>
        <w:ind w:left="3428" w:hanging="116"/>
      </w:pPr>
      <w:rPr>
        <w:rFonts w:hint="default"/>
      </w:rPr>
    </w:lvl>
    <w:lvl w:ilvl="7" w:tplc="AA2CD8EE">
      <w:numFmt w:val="bullet"/>
      <w:lvlText w:val="•"/>
      <w:lvlJc w:val="left"/>
      <w:pPr>
        <w:ind w:left="3937" w:hanging="116"/>
      </w:pPr>
      <w:rPr>
        <w:rFonts w:hint="default"/>
      </w:rPr>
    </w:lvl>
    <w:lvl w:ilvl="8" w:tplc="DCD80380">
      <w:numFmt w:val="bullet"/>
      <w:lvlText w:val="•"/>
      <w:lvlJc w:val="left"/>
      <w:pPr>
        <w:ind w:left="4445" w:hanging="116"/>
      </w:pPr>
      <w:rPr>
        <w:rFonts w:hint="default"/>
      </w:rPr>
    </w:lvl>
  </w:abstractNum>
  <w:abstractNum w:abstractNumId="3">
    <w:nsid w:val="63C415AD"/>
    <w:multiLevelType w:val="hybridMultilevel"/>
    <w:tmpl w:val="FFFFFFFF"/>
    <w:lvl w:ilvl="0" w:tplc="7A208C82">
      <w:numFmt w:val="bullet"/>
      <w:lvlText w:val="-"/>
      <w:lvlJc w:val="left"/>
      <w:pPr>
        <w:ind w:left="279" w:hanging="121"/>
      </w:pPr>
      <w:rPr>
        <w:rFonts w:ascii="Times New Roman" w:eastAsia="Times New Roman" w:hAnsi="Times New Roman" w:hint="default"/>
        <w:w w:val="100"/>
        <w:sz w:val="20"/>
      </w:rPr>
    </w:lvl>
    <w:lvl w:ilvl="1" w:tplc="BD18C4DE">
      <w:numFmt w:val="bullet"/>
      <w:lvlText w:val="•"/>
      <w:lvlJc w:val="left"/>
      <w:pPr>
        <w:ind w:left="798" w:hanging="121"/>
      </w:pPr>
      <w:rPr>
        <w:rFonts w:hint="default"/>
      </w:rPr>
    </w:lvl>
    <w:lvl w:ilvl="2" w:tplc="E9C24EFA">
      <w:numFmt w:val="bullet"/>
      <w:lvlText w:val="•"/>
      <w:lvlJc w:val="left"/>
      <w:pPr>
        <w:ind w:left="1316" w:hanging="121"/>
      </w:pPr>
      <w:rPr>
        <w:rFonts w:hint="default"/>
      </w:rPr>
    </w:lvl>
    <w:lvl w:ilvl="3" w:tplc="1E18DC92">
      <w:numFmt w:val="bullet"/>
      <w:lvlText w:val="•"/>
      <w:lvlJc w:val="left"/>
      <w:pPr>
        <w:ind w:left="1834" w:hanging="121"/>
      </w:pPr>
      <w:rPr>
        <w:rFonts w:hint="default"/>
      </w:rPr>
    </w:lvl>
    <w:lvl w:ilvl="4" w:tplc="861450EC">
      <w:numFmt w:val="bullet"/>
      <w:lvlText w:val="•"/>
      <w:lvlJc w:val="left"/>
      <w:pPr>
        <w:ind w:left="2352" w:hanging="121"/>
      </w:pPr>
      <w:rPr>
        <w:rFonts w:hint="default"/>
      </w:rPr>
    </w:lvl>
    <w:lvl w:ilvl="5" w:tplc="0136B4B0">
      <w:numFmt w:val="bullet"/>
      <w:lvlText w:val="•"/>
      <w:lvlJc w:val="left"/>
      <w:pPr>
        <w:ind w:left="2870" w:hanging="121"/>
      </w:pPr>
      <w:rPr>
        <w:rFonts w:hint="default"/>
      </w:rPr>
    </w:lvl>
    <w:lvl w:ilvl="6" w:tplc="539ACF40">
      <w:numFmt w:val="bullet"/>
      <w:lvlText w:val="•"/>
      <w:lvlJc w:val="left"/>
      <w:pPr>
        <w:ind w:left="3388" w:hanging="121"/>
      </w:pPr>
      <w:rPr>
        <w:rFonts w:hint="default"/>
      </w:rPr>
    </w:lvl>
    <w:lvl w:ilvl="7" w:tplc="68283DEE">
      <w:numFmt w:val="bullet"/>
      <w:lvlText w:val="•"/>
      <w:lvlJc w:val="left"/>
      <w:pPr>
        <w:ind w:left="3907" w:hanging="121"/>
      </w:pPr>
      <w:rPr>
        <w:rFonts w:hint="default"/>
      </w:rPr>
    </w:lvl>
    <w:lvl w:ilvl="8" w:tplc="3724EA12">
      <w:numFmt w:val="bullet"/>
      <w:lvlText w:val="•"/>
      <w:lvlJc w:val="left"/>
      <w:pPr>
        <w:ind w:left="4425" w:hanging="121"/>
      </w:pPr>
      <w:rPr>
        <w:rFonts w:hint="default"/>
      </w:rPr>
    </w:lvl>
  </w:abstractNum>
  <w:abstractNum w:abstractNumId="4">
    <w:nsid w:val="6E451557"/>
    <w:multiLevelType w:val="hybridMultilevel"/>
    <w:tmpl w:val="FFFFFFFF"/>
    <w:lvl w:ilvl="0" w:tplc="BE3A2658">
      <w:numFmt w:val="bullet"/>
      <w:lvlText w:val="-"/>
      <w:lvlJc w:val="left"/>
      <w:pPr>
        <w:ind w:left="409" w:hanging="116"/>
      </w:pPr>
      <w:rPr>
        <w:rFonts w:ascii="Times New Roman" w:eastAsia="Times New Roman" w:hAnsi="Times New Roman" w:hint="default"/>
        <w:w w:val="100"/>
        <w:sz w:val="20"/>
      </w:rPr>
    </w:lvl>
    <w:lvl w:ilvl="1" w:tplc="81F4D5C2">
      <w:numFmt w:val="bullet"/>
      <w:lvlText w:val="•"/>
      <w:lvlJc w:val="left"/>
      <w:pPr>
        <w:ind w:left="906" w:hanging="116"/>
      </w:pPr>
      <w:rPr>
        <w:rFonts w:hint="default"/>
      </w:rPr>
    </w:lvl>
    <w:lvl w:ilvl="2" w:tplc="32EC1066">
      <w:numFmt w:val="bullet"/>
      <w:lvlText w:val="•"/>
      <w:lvlJc w:val="left"/>
      <w:pPr>
        <w:ind w:left="1412" w:hanging="116"/>
      </w:pPr>
      <w:rPr>
        <w:rFonts w:hint="default"/>
      </w:rPr>
    </w:lvl>
    <w:lvl w:ilvl="3" w:tplc="62F6EE94">
      <w:numFmt w:val="bullet"/>
      <w:lvlText w:val="•"/>
      <w:lvlJc w:val="left"/>
      <w:pPr>
        <w:ind w:left="1918" w:hanging="116"/>
      </w:pPr>
      <w:rPr>
        <w:rFonts w:hint="default"/>
      </w:rPr>
    </w:lvl>
    <w:lvl w:ilvl="4" w:tplc="435A339A">
      <w:numFmt w:val="bullet"/>
      <w:lvlText w:val="•"/>
      <w:lvlJc w:val="left"/>
      <w:pPr>
        <w:ind w:left="2424" w:hanging="116"/>
      </w:pPr>
      <w:rPr>
        <w:rFonts w:hint="default"/>
      </w:rPr>
    </w:lvl>
    <w:lvl w:ilvl="5" w:tplc="0394884E">
      <w:numFmt w:val="bullet"/>
      <w:lvlText w:val="•"/>
      <w:lvlJc w:val="left"/>
      <w:pPr>
        <w:ind w:left="2930" w:hanging="116"/>
      </w:pPr>
      <w:rPr>
        <w:rFonts w:hint="default"/>
      </w:rPr>
    </w:lvl>
    <w:lvl w:ilvl="6" w:tplc="83F83FD2">
      <w:numFmt w:val="bullet"/>
      <w:lvlText w:val="•"/>
      <w:lvlJc w:val="left"/>
      <w:pPr>
        <w:ind w:left="3436" w:hanging="116"/>
      </w:pPr>
      <w:rPr>
        <w:rFonts w:hint="default"/>
      </w:rPr>
    </w:lvl>
    <w:lvl w:ilvl="7" w:tplc="B1EA12FA">
      <w:numFmt w:val="bullet"/>
      <w:lvlText w:val="•"/>
      <w:lvlJc w:val="left"/>
      <w:pPr>
        <w:ind w:left="3943" w:hanging="116"/>
      </w:pPr>
      <w:rPr>
        <w:rFonts w:hint="default"/>
      </w:rPr>
    </w:lvl>
    <w:lvl w:ilvl="8" w:tplc="4586B97A">
      <w:numFmt w:val="bullet"/>
      <w:lvlText w:val="•"/>
      <w:lvlJc w:val="left"/>
      <w:pPr>
        <w:ind w:left="4449" w:hanging="11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A04"/>
    <w:rsid w:val="00324A04"/>
    <w:rsid w:val="006D621D"/>
    <w:rsid w:val="00795FB4"/>
    <w:rsid w:val="00B717D9"/>
    <w:rsid w:val="00FA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04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24A04"/>
    <w:pPr>
      <w:ind w:left="115" w:hanging="42"/>
      <w:jc w:val="center"/>
      <w:outlineLvl w:val="0"/>
    </w:pPr>
    <w:rPr>
      <w:rFonts w:ascii="Arial Black" w:eastAsia="Calibri" w:hAnsi="Arial Black" w:cs="Arial Black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24A04"/>
    <w:pPr>
      <w:ind w:left="1003" w:right="71"/>
      <w:jc w:val="center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24A04"/>
    <w:pPr>
      <w:ind w:left="111" w:right="910"/>
      <w:outlineLvl w:val="2"/>
    </w:pPr>
    <w:rPr>
      <w:rFonts w:ascii="Arial" w:eastAsia="Calibri" w:hAnsi="Arial" w:cs="Arial"/>
      <w:b/>
      <w:bCs/>
    </w:rPr>
  </w:style>
  <w:style w:type="paragraph" w:styleId="Heading4">
    <w:name w:val="heading 4"/>
    <w:basedOn w:val="Normal"/>
    <w:link w:val="Heading4Char"/>
    <w:uiPriority w:val="99"/>
    <w:qFormat/>
    <w:rsid w:val="00324A04"/>
    <w:pPr>
      <w:spacing w:before="21"/>
      <w:ind w:left="256" w:hanging="13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E1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E1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E1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E1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4A0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E17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4A04"/>
    <w:pPr>
      <w:spacing w:before="21"/>
      <w:ind w:left="256" w:hanging="130"/>
    </w:pPr>
  </w:style>
  <w:style w:type="paragraph" w:customStyle="1" w:styleId="TableParagraph">
    <w:name w:val="Table Paragraph"/>
    <w:basedOn w:val="Normal"/>
    <w:uiPriority w:val="99"/>
    <w:rsid w:val="00324A04"/>
    <w:pPr>
      <w:spacing w:before="51"/>
      <w:ind w:left="35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1916</Words>
  <Characters>10542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 DEMARRAGE MOTEUR</dc:title>
  <dc:subject/>
  <dc:creator>XAVIER CHABOT</dc:creator>
  <cp:keywords/>
  <dc:description/>
  <cp:lastModifiedBy>Administratif</cp:lastModifiedBy>
  <cp:revision>2</cp:revision>
  <dcterms:created xsi:type="dcterms:W3CDTF">2017-02-24T15:23:00Z</dcterms:created>
  <dcterms:modified xsi:type="dcterms:W3CDTF">2017-02-24T15:23:00Z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PDF Transformer+</vt:lpwstr>
  </property>
</Properties>
</file>